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Default="00AA1BC4" w:rsidP="00366E77">
      <w:pPr>
        <w:pStyle w:val="p1"/>
        <w:rPr>
          <w:rStyle w:val="s1"/>
          <w:b/>
          <w:bCs/>
          <w:color w:val="387026" w:themeColor="accent5" w:themeShade="80"/>
          <w:sz w:val="32"/>
          <w:szCs w:val="32"/>
        </w:rPr>
      </w:pPr>
      <w:bookmarkStart w:id="0" w:name="_GoBack"/>
      <w:bookmarkEnd w:id="0"/>
      <w:r>
        <w:rPr>
          <w:rStyle w:val="s1"/>
          <w:b/>
          <w:bCs/>
          <w:color w:val="387026" w:themeColor="accent5" w:themeShade="80"/>
          <w:sz w:val="32"/>
          <w:szCs w:val="32"/>
        </w:rPr>
        <w:t xml:space="preserve">Accident / </w:t>
      </w:r>
      <w:r w:rsidR="00366E77" w:rsidRPr="00B13307">
        <w:rPr>
          <w:rStyle w:val="s1"/>
          <w:b/>
          <w:bCs/>
          <w:color w:val="387026" w:themeColor="accent5" w:themeShade="80"/>
          <w:sz w:val="32"/>
          <w:szCs w:val="32"/>
        </w:rPr>
        <w:t>Incident Report</w:t>
      </w:r>
      <w:r w:rsidR="0046141A" w:rsidRPr="00B13307">
        <w:rPr>
          <w:rStyle w:val="s1"/>
          <w:b/>
          <w:bCs/>
          <w:color w:val="387026" w:themeColor="accent5" w:themeShade="80"/>
          <w:sz w:val="32"/>
          <w:szCs w:val="32"/>
        </w:rPr>
        <w:t xml:space="preserve"> Form</w:t>
      </w:r>
      <w:r w:rsidR="00366E77" w:rsidRPr="00B13307">
        <w:rPr>
          <w:rStyle w:val="s1"/>
          <w:b/>
          <w:bCs/>
          <w:color w:val="387026" w:themeColor="accent5" w:themeShade="80"/>
          <w:sz w:val="32"/>
          <w:szCs w:val="32"/>
        </w:rPr>
        <w:t xml:space="preserve"> Template</w:t>
      </w:r>
    </w:p>
    <w:p w:rsidR="00B13307" w:rsidRPr="00B13307" w:rsidRDefault="00B13307" w:rsidP="00366E77">
      <w:pPr>
        <w:pStyle w:val="p1"/>
        <w:rPr>
          <w:rStyle w:val="s1"/>
          <w:b/>
          <w:bCs/>
          <w:color w:val="387026" w:themeColor="accent5" w:themeShade="80"/>
          <w:sz w:val="32"/>
          <w:szCs w:val="32"/>
        </w:rPr>
      </w:pPr>
    </w:p>
    <w:tbl>
      <w:tblPr>
        <w:tblStyle w:val="TableGrid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2940"/>
        <w:gridCol w:w="356"/>
        <w:gridCol w:w="1964"/>
        <w:gridCol w:w="2761"/>
        <w:gridCol w:w="90"/>
        <w:gridCol w:w="175"/>
        <w:gridCol w:w="181"/>
        <w:gridCol w:w="1787"/>
        <w:gridCol w:w="2454"/>
      </w:tblGrid>
      <w:tr w:rsidR="0002434D" w:rsidRPr="00B13307" w:rsidTr="0002434D">
        <w:trPr>
          <w:trHeight w:val="335"/>
        </w:trPr>
        <w:tc>
          <w:tcPr>
            <w:tcW w:w="1598" w:type="dxa"/>
            <w:vAlign w:val="bottom"/>
          </w:tcPr>
          <w:p w:rsidR="00E07404" w:rsidRPr="00B13307" w:rsidRDefault="0013765F" w:rsidP="00B94FC3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EMPLOYEE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E07404" w:rsidRPr="00B13307" w:rsidRDefault="00E07404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E07404" w:rsidRPr="00B13307" w:rsidRDefault="00E07404" w:rsidP="00BC4423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:rsidR="00E07404" w:rsidRPr="00B13307" w:rsidRDefault="00E07404" w:rsidP="006059C2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 w:rsidRPr="00B13307">
              <w:rPr>
                <w:b/>
                <w:color w:val="387026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:rsidR="00E07404" w:rsidRPr="00B13307" w:rsidRDefault="00E07404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:rsidR="00E07404" w:rsidRPr="00B13307" w:rsidRDefault="00E07404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E07404" w:rsidRPr="00B13307" w:rsidRDefault="00E07404" w:rsidP="00E07404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B13307">
              <w:rPr>
                <w:b/>
                <w:color w:val="387026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bottom"/>
          </w:tcPr>
          <w:p w:rsidR="00E07404" w:rsidRPr="00B13307" w:rsidRDefault="00E07404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:rsidTr="0002434D">
        <w:trPr>
          <w:trHeight w:val="540"/>
        </w:trPr>
        <w:tc>
          <w:tcPr>
            <w:tcW w:w="1598" w:type="dxa"/>
            <w:vAlign w:val="bottom"/>
          </w:tcPr>
          <w:p w:rsidR="0013765F" w:rsidRPr="00B13307" w:rsidRDefault="0002434D" w:rsidP="00B94FC3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EMPLOYEE SIGNATURE: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65F" w:rsidRPr="00B13307" w:rsidRDefault="0013765F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13765F" w:rsidRPr="00B13307" w:rsidRDefault="0013765F" w:rsidP="00BC4423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:rsidR="0013765F" w:rsidRPr="00B13307" w:rsidRDefault="0002434D" w:rsidP="0013765F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LENGTH OF TIME IN CURRENT ROLE: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65F" w:rsidRPr="00B13307" w:rsidRDefault="0013765F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:rsidR="0013765F" w:rsidRPr="00B13307" w:rsidRDefault="0013765F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13765F" w:rsidRPr="00B13307" w:rsidRDefault="0013765F" w:rsidP="00E07404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65F" w:rsidRPr="00B13307" w:rsidRDefault="0013765F" w:rsidP="00E07404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:rsidTr="0002434D">
        <w:trPr>
          <w:trHeight w:val="540"/>
        </w:trPr>
        <w:tc>
          <w:tcPr>
            <w:tcW w:w="1598" w:type="dxa"/>
            <w:vAlign w:val="bottom"/>
          </w:tcPr>
          <w:p w:rsidR="00A47E00" w:rsidRDefault="00A47E00" w:rsidP="00B94FC3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LOCATION OF INCIDENT:</w:t>
            </w:r>
          </w:p>
        </w:tc>
        <w:tc>
          <w:tcPr>
            <w:tcW w:w="8111" w:type="dxa"/>
            <w:gridSpan w:val="5"/>
            <w:tcBorders>
              <w:bottom w:val="single" w:sz="4" w:space="0" w:color="auto"/>
            </w:tcBorders>
            <w:vAlign w:val="bottom"/>
          </w:tcPr>
          <w:p w:rsidR="00A47E00" w:rsidRPr="0013765F" w:rsidRDefault="00A47E0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:rsidR="00A47E00" w:rsidRPr="00B13307" w:rsidRDefault="00A47E0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  <w:vAlign w:val="bottom"/>
          </w:tcPr>
          <w:p w:rsidR="00A47E00" w:rsidRDefault="00A47E00" w:rsidP="00E07404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E00" w:rsidRPr="00B13307" w:rsidRDefault="00A47E00" w:rsidP="00E07404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90D2A" w:rsidRPr="00B13307" w:rsidRDefault="00E90D2A" w:rsidP="00366E77">
      <w:pPr>
        <w:pStyle w:val="p1"/>
        <w:rPr>
          <w:color w:val="387026" w:themeColor="accent5" w:themeShade="80"/>
          <w:sz w:val="18"/>
          <w:szCs w:val="18"/>
        </w:rPr>
      </w:pPr>
    </w:p>
    <w:p w:rsidR="00AE4E4E" w:rsidRDefault="00AE4E4E" w:rsidP="00366E77">
      <w:pPr>
        <w:pStyle w:val="p1"/>
        <w:rPr>
          <w:color w:val="387026" w:themeColor="accent5" w:themeShade="80"/>
          <w:sz w:val="18"/>
          <w:szCs w:val="18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263"/>
        <w:gridCol w:w="363"/>
        <w:gridCol w:w="328"/>
        <w:gridCol w:w="1395"/>
        <w:gridCol w:w="998"/>
        <w:gridCol w:w="1001"/>
        <w:gridCol w:w="544"/>
        <w:gridCol w:w="1743"/>
        <w:gridCol w:w="5790"/>
      </w:tblGrid>
      <w:tr w:rsidR="001D385C" w:rsidTr="0047310D">
        <w:trPr>
          <w:trHeight w:val="368"/>
        </w:trPr>
        <w:tc>
          <w:tcPr>
            <w:tcW w:w="6348" w:type="dxa"/>
            <w:gridSpan w:val="6"/>
            <w:tcBorders>
              <w:right w:val="single" w:sz="4" w:space="0" w:color="auto"/>
            </w:tcBorders>
            <w:shd w:val="clear" w:color="auto" w:fill="387026" w:themeFill="accent5" w:themeFillShade="80"/>
            <w:vAlign w:val="center"/>
          </w:tcPr>
          <w:p w:rsidR="00721961" w:rsidRPr="006A599A" w:rsidRDefault="00721961" w:rsidP="00BD5809">
            <w:pPr>
              <w:pStyle w:val="p1"/>
              <w:jc w:val="center"/>
              <w:rPr>
                <w:b/>
                <w:color w:val="387026" w:themeColor="accent5" w:themeShade="80"/>
                <w:sz w:val="18"/>
                <w:szCs w:val="18"/>
              </w:rPr>
            </w:pPr>
            <w:r w:rsidRPr="006A599A">
              <w:rPr>
                <w:b/>
                <w:color w:val="FFFFFF" w:themeColor="background1"/>
                <w:sz w:val="18"/>
                <w:szCs w:val="18"/>
              </w:rPr>
              <w:t>RESULT OF ACCIDENT / INCIDENT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961" w:rsidRDefault="00721961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7533" w:type="dxa"/>
            <w:gridSpan w:val="2"/>
            <w:tcBorders>
              <w:left w:val="single" w:sz="4" w:space="0" w:color="auto"/>
            </w:tcBorders>
            <w:shd w:val="clear" w:color="auto" w:fill="387026" w:themeFill="accent5" w:themeFillShade="80"/>
            <w:vAlign w:val="center"/>
          </w:tcPr>
          <w:p w:rsidR="00721961" w:rsidRPr="00A7584F" w:rsidRDefault="00A7584F" w:rsidP="00A7584F">
            <w:pPr>
              <w:pStyle w:val="p1"/>
              <w:jc w:val="center"/>
              <w:rPr>
                <w:b/>
                <w:color w:val="387026" w:themeColor="accent5" w:themeShade="80"/>
                <w:sz w:val="18"/>
                <w:szCs w:val="18"/>
              </w:rPr>
            </w:pPr>
            <w:r w:rsidRPr="00A7584F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 w:rsidRPr="004D512B">
              <w:rPr>
                <w:b/>
                <w:color w:val="387026" w:themeColor="accent5" w:themeShade="80"/>
                <w:sz w:val="18"/>
                <w:szCs w:val="18"/>
              </w:rPr>
              <w:t>HEAD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B0DFA0" w:themeFill="accent5" w:themeFillTint="99"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387026" w:themeFill="accent5" w:themeFillShade="80"/>
            <w:vAlign w:val="center"/>
          </w:tcPr>
          <w:p w:rsidR="007A464A" w:rsidRPr="006A599A" w:rsidRDefault="007A464A" w:rsidP="006A599A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599A">
              <w:rPr>
                <w:b/>
                <w:color w:val="FFFFFF" w:themeColor="background1"/>
                <w:sz w:val="18"/>
                <w:szCs w:val="18"/>
              </w:rPr>
              <w:t>LEFT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387026" w:themeFill="accent5" w:themeFillShade="80"/>
            <w:vAlign w:val="center"/>
          </w:tcPr>
          <w:p w:rsidR="007A464A" w:rsidRPr="006A599A" w:rsidRDefault="007A464A" w:rsidP="006A599A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599A">
              <w:rPr>
                <w:b/>
                <w:color w:val="FFFFFF" w:themeColor="background1"/>
                <w:sz w:val="18"/>
                <w:szCs w:val="18"/>
              </w:rPr>
              <w:t>RIGHT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INCIDENT DESCRIPTION</w:t>
            </w:r>
          </w:p>
        </w:tc>
        <w:tc>
          <w:tcPr>
            <w:tcW w:w="5790" w:type="dxa"/>
            <w:vMerge w:val="restart"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FACE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 w:rsidRPr="001D385C">
              <w:rPr>
                <w:b/>
                <w:color w:val="387026" w:themeColor="accent5" w:themeShade="80"/>
                <w:sz w:val="18"/>
                <w:szCs w:val="18"/>
              </w:rPr>
              <w:t>SHOULDER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NECK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ARM PIT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UPPER BACK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UPPER ARM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LOWER BACK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LOWER ARM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TASKS LEADING TO INCIDENT</w:t>
            </w:r>
          </w:p>
        </w:tc>
        <w:tc>
          <w:tcPr>
            <w:tcW w:w="5790" w:type="dxa"/>
            <w:vMerge w:val="restart"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CHEST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ELBOW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ABDOMEN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WRIST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485A4B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ADDITIONAL INFO</w:t>
            </w:r>
            <w:r w:rsidR="00777C1F">
              <w:rPr>
                <w:b/>
                <w:color w:val="FFFFFF" w:themeColor="background1"/>
                <w:sz w:val="18"/>
                <w:szCs w:val="18"/>
              </w:rPr>
              <w:t>RMATION</w:t>
            </w:r>
          </w:p>
        </w:tc>
        <w:tc>
          <w:tcPr>
            <w:tcW w:w="5790" w:type="dxa"/>
            <w:vMerge w:val="restart"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PELVIS / GROIN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HAND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LIPS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BUTTOCKS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56B57" w:rsidRPr="00756B57" w:rsidRDefault="00756B57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OSHA REPORTING</w:t>
            </w:r>
          </w:p>
        </w:tc>
        <w:tc>
          <w:tcPr>
            <w:tcW w:w="5790" w:type="dxa"/>
            <w:vMerge w:val="restart"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TEETH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HIP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56B57" w:rsidRPr="00756B57" w:rsidRDefault="00756B57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TONGUE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THIGH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56B57" w:rsidRPr="00756B57" w:rsidRDefault="00756B57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WITNESS NAME AND CONTACT</w:t>
            </w:r>
          </w:p>
        </w:tc>
        <w:tc>
          <w:tcPr>
            <w:tcW w:w="5790" w:type="dxa"/>
            <w:vMerge w:val="restart"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NOSE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LOWER LEG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FINGERS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KNEE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TOES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ANKLE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OTHER: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EYES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OTHER: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EARS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</w:tr>
    </w:tbl>
    <w:p w:rsidR="006A599A" w:rsidRPr="00B13307" w:rsidRDefault="006A599A" w:rsidP="00366E77">
      <w:pPr>
        <w:pStyle w:val="p1"/>
        <w:rPr>
          <w:color w:val="387026" w:themeColor="accent5" w:themeShade="80"/>
          <w:sz w:val="18"/>
          <w:szCs w:val="18"/>
        </w:rPr>
      </w:pPr>
    </w:p>
    <w:tbl>
      <w:tblPr>
        <w:tblStyle w:val="TableGrid"/>
        <w:tblW w:w="14422" w:type="dxa"/>
        <w:tblInd w:w="4" w:type="dxa"/>
        <w:tblLook w:val="04A0" w:firstRow="1" w:lastRow="0" w:firstColumn="1" w:lastColumn="0" w:noHBand="0" w:noVBand="1"/>
      </w:tblPr>
      <w:tblGrid>
        <w:gridCol w:w="1602"/>
        <w:gridCol w:w="3339"/>
        <w:gridCol w:w="236"/>
        <w:gridCol w:w="1024"/>
        <w:gridCol w:w="940"/>
        <w:gridCol w:w="2760"/>
        <w:gridCol w:w="265"/>
        <w:gridCol w:w="1968"/>
        <w:gridCol w:w="2288"/>
      </w:tblGrid>
      <w:tr w:rsidR="00461262" w:rsidRPr="00B13307" w:rsidTr="0047310D">
        <w:trPr>
          <w:trHeight w:val="341"/>
        </w:trPr>
        <w:tc>
          <w:tcPr>
            <w:tcW w:w="14422" w:type="dxa"/>
            <w:gridSpan w:val="9"/>
            <w:tcBorders>
              <w:bottom w:val="single" w:sz="4" w:space="0" w:color="auto"/>
            </w:tcBorders>
            <w:shd w:val="clear" w:color="auto" w:fill="387026" w:themeFill="accent5" w:themeFillShade="80"/>
            <w:vAlign w:val="center"/>
          </w:tcPr>
          <w:p w:rsidR="00461262" w:rsidRPr="00B13307" w:rsidRDefault="0002434D" w:rsidP="00461262">
            <w:pPr>
              <w:pStyle w:val="p1"/>
              <w:jc w:val="center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VERIFICATION</w:t>
            </w:r>
          </w:p>
        </w:tc>
      </w:tr>
      <w:tr w:rsidR="00823D79" w:rsidRPr="00B13307" w:rsidTr="0002434D">
        <w:trPr>
          <w:trHeight w:val="242"/>
        </w:trPr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B1039D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602" w:type="dxa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SUPERVISOR NAME: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02434D" w:rsidRPr="00B13307" w:rsidRDefault="0002434D" w:rsidP="006059C2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REPORTED TO</w:t>
            </w:r>
            <w:r w:rsidRPr="00B13307">
              <w:rPr>
                <w:b/>
                <w:color w:val="387026" w:themeColor="accent5" w:themeShade="80"/>
                <w:sz w:val="18"/>
                <w:szCs w:val="18"/>
              </w:rPr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B13307">
              <w:rPr>
                <w:b/>
                <w:color w:val="387026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602" w:type="dxa"/>
            <w:vAlign w:val="bottom"/>
          </w:tcPr>
          <w:p w:rsidR="0002434D" w:rsidRPr="00B13307" w:rsidRDefault="0002434D" w:rsidP="0002434D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SUPERVISOR SIGNATURE: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02434D" w:rsidRPr="00B13307" w:rsidRDefault="0002434D" w:rsidP="006059C2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BUREAU: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WORK UNIT: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47310D" w:rsidRPr="00B13307" w:rsidTr="00473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602" w:type="dxa"/>
            <w:vAlign w:val="bottom"/>
          </w:tcPr>
          <w:p w:rsidR="0047310D" w:rsidRDefault="0047310D" w:rsidP="006059C2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ADDITIONAL INFO</w:t>
            </w:r>
            <w:r w:rsidR="00777C1F">
              <w:rPr>
                <w:b/>
                <w:color w:val="387026" w:themeColor="accent5" w:themeShade="80"/>
                <w:sz w:val="18"/>
                <w:szCs w:val="18"/>
              </w:rPr>
              <w:t>RMATION</w:t>
            </w:r>
            <w:r>
              <w:rPr>
                <w:b/>
                <w:color w:val="387026" w:themeColor="accent5" w:themeShade="80"/>
                <w:sz w:val="18"/>
                <w:szCs w:val="18"/>
              </w:rPr>
              <w:t>:</w:t>
            </w:r>
          </w:p>
        </w:tc>
        <w:tc>
          <w:tcPr>
            <w:tcW w:w="12820" w:type="dxa"/>
            <w:gridSpan w:val="8"/>
            <w:tcBorders>
              <w:bottom w:val="single" w:sz="4" w:space="0" w:color="auto"/>
            </w:tcBorders>
            <w:vAlign w:val="bottom"/>
          </w:tcPr>
          <w:p w:rsidR="0047310D" w:rsidRPr="0047310D" w:rsidRDefault="0047310D" w:rsidP="0047310D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1C76" w:rsidRDefault="000B1C76" w:rsidP="00366E77">
      <w:pPr>
        <w:pStyle w:val="p1"/>
        <w:rPr>
          <w:b/>
          <w:color w:val="387026" w:themeColor="accent5" w:themeShade="80"/>
          <w:sz w:val="18"/>
          <w:szCs w:val="18"/>
        </w:rPr>
      </w:pPr>
    </w:p>
    <w:p w:rsidR="005017FC" w:rsidRPr="00B13307" w:rsidRDefault="005017FC" w:rsidP="00366E77">
      <w:pPr>
        <w:pStyle w:val="p1"/>
        <w:rPr>
          <w:b/>
          <w:color w:val="387026" w:themeColor="accent5" w:themeShade="80"/>
          <w:sz w:val="18"/>
          <w:szCs w:val="18"/>
        </w:rPr>
      </w:pPr>
    </w:p>
    <w:sectPr w:rsidR="005017FC" w:rsidRPr="00B13307" w:rsidSect="00AA1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1E" w:rsidRDefault="007A211E" w:rsidP="0047310D">
      <w:r>
        <w:separator/>
      </w:r>
    </w:p>
  </w:endnote>
  <w:endnote w:type="continuationSeparator" w:id="0">
    <w:p w:rsidR="007A211E" w:rsidRDefault="007A211E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1E" w:rsidRDefault="007A211E" w:rsidP="0047310D">
      <w:r>
        <w:separator/>
      </w:r>
    </w:p>
  </w:footnote>
  <w:footnote w:type="continuationSeparator" w:id="0">
    <w:p w:rsidR="007A211E" w:rsidRDefault="007A211E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EB"/>
    <w:rsid w:val="00017608"/>
    <w:rsid w:val="00020500"/>
    <w:rsid w:val="0002434D"/>
    <w:rsid w:val="00074557"/>
    <w:rsid w:val="000B1C76"/>
    <w:rsid w:val="000B1F51"/>
    <w:rsid w:val="001136F6"/>
    <w:rsid w:val="0013765F"/>
    <w:rsid w:val="001D385C"/>
    <w:rsid w:val="001F145C"/>
    <w:rsid w:val="002C3F11"/>
    <w:rsid w:val="0032024D"/>
    <w:rsid w:val="00366E77"/>
    <w:rsid w:val="003C6958"/>
    <w:rsid w:val="00460003"/>
    <w:rsid w:val="00461262"/>
    <w:rsid w:val="0046141A"/>
    <w:rsid w:val="00461D0C"/>
    <w:rsid w:val="004705D8"/>
    <w:rsid w:val="0047310D"/>
    <w:rsid w:val="00485A4B"/>
    <w:rsid w:val="004D29FE"/>
    <w:rsid w:val="004D512B"/>
    <w:rsid w:val="005017FC"/>
    <w:rsid w:val="00543482"/>
    <w:rsid w:val="00654E4A"/>
    <w:rsid w:val="006A599A"/>
    <w:rsid w:val="00721961"/>
    <w:rsid w:val="007277AE"/>
    <w:rsid w:val="00756B57"/>
    <w:rsid w:val="00777C1F"/>
    <w:rsid w:val="00785F44"/>
    <w:rsid w:val="00795D3F"/>
    <w:rsid w:val="007A211E"/>
    <w:rsid w:val="007A464A"/>
    <w:rsid w:val="007D39B9"/>
    <w:rsid w:val="00823D79"/>
    <w:rsid w:val="00834CF4"/>
    <w:rsid w:val="00866930"/>
    <w:rsid w:val="00915956"/>
    <w:rsid w:val="00985C61"/>
    <w:rsid w:val="009871B6"/>
    <w:rsid w:val="009C3B2F"/>
    <w:rsid w:val="009E0257"/>
    <w:rsid w:val="00A0340B"/>
    <w:rsid w:val="00A47E00"/>
    <w:rsid w:val="00A7584F"/>
    <w:rsid w:val="00AA1BC4"/>
    <w:rsid w:val="00AB721C"/>
    <w:rsid w:val="00AC791D"/>
    <w:rsid w:val="00AE4E4E"/>
    <w:rsid w:val="00B1039D"/>
    <w:rsid w:val="00B13307"/>
    <w:rsid w:val="00B368EB"/>
    <w:rsid w:val="00B471C6"/>
    <w:rsid w:val="00B60260"/>
    <w:rsid w:val="00B94FC3"/>
    <w:rsid w:val="00BC4423"/>
    <w:rsid w:val="00BD5809"/>
    <w:rsid w:val="00C55D5B"/>
    <w:rsid w:val="00C66B85"/>
    <w:rsid w:val="00C77446"/>
    <w:rsid w:val="00D16014"/>
    <w:rsid w:val="00D62058"/>
    <w:rsid w:val="00D72D1B"/>
    <w:rsid w:val="00DD6663"/>
    <w:rsid w:val="00E07404"/>
    <w:rsid w:val="00E90D2A"/>
    <w:rsid w:val="00E9307C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27809A3B-9063-489F-B46D-5484505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0D"/>
  </w:style>
  <w:style w:type="paragraph" w:styleId="Footer">
    <w:name w:val="footer"/>
    <w:basedOn w:val="Normal"/>
    <w:link w:val="Foot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Accident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Temp_AccidentIncidentReportForm.dotx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MD SHAJEDUL ISLAM</cp:lastModifiedBy>
  <cp:revision>3</cp:revision>
  <dcterms:created xsi:type="dcterms:W3CDTF">2017-01-04T00:27:00Z</dcterms:created>
  <dcterms:modified xsi:type="dcterms:W3CDTF">2017-04-21T18:13:00Z</dcterms:modified>
</cp:coreProperties>
</file>