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Default="00366E77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bookmarkStart w:id="0" w:name="_GoBack"/>
      <w:bookmarkEnd w:id="0"/>
      <w:r w:rsidRPr="00366E77">
        <w:rPr>
          <w:rStyle w:val="s1"/>
          <w:b/>
          <w:bCs/>
          <w:color w:val="1F4E79" w:themeColor="accent5" w:themeShade="80"/>
          <w:sz w:val="36"/>
        </w:rPr>
        <w:t>Incident Report Template</w:t>
      </w:r>
    </w:p>
    <w:p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Tr="00B94FC3">
        <w:trPr>
          <w:trHeight w:val="473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B94FC3">
        <w:trPr>
          <w:trHeight w:val="428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Tr="000B1C76">
        <w:trPr>
          <w:trHeight w:val="513"/>
        </w:trPr>
        <w:tc>
          <w:tcPr>
            <w:tcW w:w="2700" w:type="dxa"/>
            <w:vAlign w:val="bottom"/>
          </w:tcPr>
          <w:p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:rsidTr="000B1C76">
        <w:trPr>
          <w:trHeight w:val="428"/>
        </w:trPr>
        <w:tc>
          <w:tcPr>
            <w:tcW w:w="2700" w:type="dxa"/>
            <w:vAlign w:val="bottom"/>
          </w:tcPr>
          <w:p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0B1C76" w:rsidRDefault="00460003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SUPERVISOR SIGNATURE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461262" w:rsidRDefault="000B1C76" w:rsidP="00366E77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3</cp:revision>
  <dcterms:created xsi:type="dcterms:W3CDTF">2017-01-04T00:29:00Z</dcterms:created>
  <dcterms:modified xsi:type="dcterms:W3CDTF">2017-04-21T18:13:00Z</dcterms:modified>
</cp:coreProperties>
</file>