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77"/>
        <w:gridCol w:w="1084"/>
        <w:gridCol w:w="625"/>
        <w:gridCol w:w="2873"/>
        <w:gridCol w:w="1016"/>
        <w:gridCol w:w="3035"/>
      </w:tblGrid>
      <w:tr w:rsidR="00AD6E6B" w:rsidTr="0083202F">
        <w:trPr>
          <w:trHeight w:val="756"/>
        </w:trPr>
        <w:tc>
          <w:tcPr>
            <w:tcW w:w="1640" w:type="dxa"/>
            <w:shd w:val="clear" w:color="auto" w:fill="auto"/>
            <w:tcMar>
              <w:top w:w="0" w:type="dxa"/>
            </w:tcMar>
          </w:tcPr>
          <w:p w:rsidR="00AD6E6B" w:rsidRDefault="003C7693" w:rsidP="001E63D2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5"/>
            <w:shd w:val="clear" w:color="auto" w:fill="auto"/>
          </w:tcPr>
          <w:p w:rsidR="00AD6E6B" w:rsidRDefault="00C810A3" w:rsidP="00AD6E6B">
            <w:pPr>
              <w:pStyle w:val="Heading1"/>
            </w:pPr>
            <w:r>
              <w:t>INVOICE</w:t>
            </w:r>
          </w:p>
        </w:tc>
      </w:tr>
      <w:tr w:rsidR="00F56369" w:rsidTr="0083202F">
        <w:trPr>
          <w:trHeight w:val="288"/>
        </w:trPr>
        <w:sdt>
          <w:sdtPr>
            <w:alias w:val="Slogan"/>
            <w:tag w:val="Slogan"/>
            <w:id w:val="1328609044"/>
            <w:placeholder>
              <w:docPart w:val="E935925D25EC4DD084D54D157C62B6E8"/>
            </w:placeholder>
            <w:temporary/>
            <w:showingPlcHdr/>
          </w:sdtPr>
          <w:sdtEndPr/>
          <w:sdtContent>
            <w:tc>
              <w:tcPr>
                <w:tcW w:w="7113" w:type="dxa"/>
                <w:gridSpan w:val="5"/>
                <w:shd w:val="clear" w:color="auto" w:fill="auto"/>
                <w:tcMar>
                  <w:top w:w="0" w:type="dxa"/>
                </w:tcMar>
              </w:tcPr>
              <w:p w:rsidR="00F56369" w:rsidRPr="001E3C2E" w:rsidRDefault="001E63D2" w:rsidP="001E63D2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2967" w:type="dxa"/>
            <w:shd w:val="clear" w:color="auto" w:fill="auto"/>
          </w:tcPr>
          <w:p w:rsidR="00F56369" w:rsidRDefault="00F56369" w:rsidP="001E63D2">
            <w:pPr>
              <w:pStyle w:val="Right-alignedtext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28609071"/>
                <w:placeholder>
                  <w:docPart w:val="9C34A003C0E549D391459B0A028491C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63D2">
                  <w:t>[Click to select date]</w:t>
                </w:r>
              </w:sdtContent>
            </w:sdt>
          </w:p>
          <w:p w:rsidR="00F56369" w:rsidRPr="000E042A" w:rsidRDefault="009C1689" w:rsidP="001E63D2">
            <w:pPr>
              <w:pStyle w:val="Right-alignedtext"/>
            </w:pPr>
            <w:r>
              <w:t>INVOICE</w:t>
            </w:r>
            <w:r w:rsidR="00F56369" w:rsidRPr="000E042A">
              <w:t xml:space="preserve"> # </w:t>
            </w:r>
            <w:sdt>
              <w:sdtPr>
                <w:alias w:val="No."/>
                <w:tag w:val="No."/>
                <w:id w:val="1328609100"/>
                <w:placeholder>
                  <w:docPart w:val="1216EF74445044D9B5ED8294C9AF1216"/>
                </w:placeholder>
                <w:temporary/>
                <w:showingPlcHdr/>
              </w:sdtPr>
              <w:sdtEndPr/>
              <w:sdtContent>
                <w:r w:rsidR="001E63D2">
                  <w:t>[No.]</w:t>
                </w:r>
              </w:sdtContent>
            </w:sdt>
          </w:p>
        </w:tc>
      </w:tr>
      <w:tr w:rsidR="001E7EBF" w:rsidTr="0083202F">
        <w:trPr>
          <w:trHeight w:val="1155"/>
        </w:trPr>
        <w:tc>
          <w:tcPr>
            <w:tcW w:w="2700" w:type="dxa"/>
            <w:gridSpan w:val="2"/>
            <w:shd w:val="clear" w:color="auto" w:fill="auto"/>
            <w:tcMar>
              <w:top w:w="0" w:type="dxa"/>
            </w:tcMar>
          </w:tcPr>
          <w:p w:rsidR="001E7EBF" w:rsidRDefault="001E7EBF" w:rsidP="001E63D2"/>
        </w:tc>
        <w:tc>
          <w:tcPr>
            <w:tcW w:w="611" w:type="dxa"/>
            <w:shd w:val="clear" w:color="auto" w:fill="auto"/>
          </w:tcPr>
          <w:p w:rsidR="001E7EBF" w:rsidRDefault="001E7EBF" w:rsidP="001E63D2">
            <w:pPr>
              <w:pStyle w:val="Heading2"/>
            </w:pPr>
            <w:r>
              <w:t>To</w:t>
            </w:r>
          </w:p>
        </w:tc>
        <w:tc>
          <w:tcPr>
            <w:tcW w:w="2809" w:type="dxa"/>
            <w:shd w:val="clear" w:color="auto" w:fill="auto"/>
          </w:tcPr>
          <w:sdt>
            <w:sdtPr>
              <w:alias w:val="Name"/>
              <w:tag w:val="Name"/>
              <w:id w:val="7433273"/>
              <w:placeholder>
                <w:docPart w:val="EAE6C67525784DA8810D1C14FDCEECA4"/>
              </w:placeholder>
              <w:temporary/>
              <w:showingPlcHdr/>
            </w:sdtPr>
            <w:sdtEndPr/>
            <w:sdtContent>
              <w:p w:rsidR="001E63D2" w:rsidRPr="001E3C2E" w:rsidRDefault="001E63D2" w:rsidP="001E63D2">
                <w:pPr>
                  <w:pStyle w:val="Right-alignedtext"/>
                </w:pPr>
                <w:r>
                  <w:t>[Name]</w:t>
                </w:r>
              </w:p>
            </w:sdtContent>
          </w:sdt>
          <w:sdt>
            <w:sdtPr>
              <w:alias w:val="Company"/>
              <w:tag w:val="Company"/>
              <w:id w:val="7433300"/>
              <w:placeholder>
                <w:docPart w:val="DD59BA64E86D4F08BE2F3C1EAE48379D"/>
              </w:placeholder>
              <w:temporary/>
              <w:showingPlcHdr/>
            </w:sdtPr>
            <w:sdtEndPr/>
            <w:sdtContent>
              <w:p w:rsidR="001E63D2" w:rsidRDefault="001E63D2" w:rsidP="001E63D2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7433327"/>
              <w:placeholder>
                <w:docPart w:val="D6C3F4AE6BD142B6955FA997422DF29A"/>
              </w:placeholder>
              <w:temporary/>
              <w:showingPlcHdr/>
            </w:sdtPr>
            <w:sdtEndPr/>
            <w:sdtContent>
              <w:p w:rsidR="001E63D2" w:rsidRDefault="001E63D2" w:rsidP="001E63D2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7433354"/>
              <w:placeholder>
                <w:docPart w:val="018B20AEBCCA4A96854174997D092AF2"/>
              </w:placeholder>
              <w:temporary/>
              <w:showingPlcHdr/>
            </w:sdtPr>
            <w:sdtEndPr/>
            <w:sdtContent>
              <w:p w:rsidR="001E63D2" w:rsidRPr="001E3C2E" w:rsidRDefault="001E63D2" w:rsidP="001E63D2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7433381"/>
              <w:placeholder>
                <w:docPart w:val="602CDF903A1D4F72A6248557ED6F2FA0"/>
              </w:placeholder>
              <w:temporary/>
              <w:showingPlcHdr/>
            </w:sdtPr>
            <w:sdtEndPr/>
            <w:sdtContent>
              <w:p w:rsidR="001E63D2" w:rsidRDefault="001E63D2" w:rsidP="001E63D2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1E7EBF" w:rsidRDefault="001E63D2" w:rsidP="001E63D2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7433408"/>
                <w:placeholder>
                  <w:docPart w:val="BD7468E69B1A4DB89A4CC8C2FB444975"/>
                </w:placeholder>
                <w:temporary/>
                <w:showingPlcHdr/>
              </w:sdtPr>
              <w:sdtEndPr/>
              <w:sdtContent>
                <w:r>
                  <w:t>[ABC12345]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:rsidR="001E7EBF" w:rsidRDefault="001E7EBF" w:rsidP="001E63D2">
            <w:pPr>
              <w:pStyle w:val="Heading2"/>
            </w:pPr>
            <w:r>
              <w:t>Ship To</w:t>
            </w:r>
          </w:p>
        </w:tc>
        <w:tc>
          <w:tcPr>
            <w:tcW w:w="2967" w:type="dxa"/>
            <w:shd w:val="clear" w:color="auto" w:fill="auto"/>
          </w:tcPr>
          <w:sdt>
            <w:sdtPr>
              <w:alias w:val="Name"/>
              <w:tag w:val="Name"/>
              <w:id w:val="1328609127"/>
              <w:placeholder>
                <w:docPart w:val="99DBE4D855994CF68AF3BF625A933340"/>
              </w:placeholder>
              <w:temporary/>
              <w:showingPlcHdr/>
            </w:sdtPr>
            <w:sdtEndPr/>
            <w:sdtContent>
              <w:p w:rsidR="001E63D2" w:rsidRPr="001E3C2E" w:rsidRDefault="001E63D2" w:rsidP="001E63D2">
                <w:pPr>
                  <w:pStyle w:val="Right-alignedtext"/>
                </w:pPr>
                <w:r>
                  <w:t>[Name]</w:t>
                </w:r>
              </w:p>
            </w:sdtContent>
          </w:sdt>
          <w:sdt>
            <w:sdtPr>
              <w:alias w:val="Company"/>
              <w:tag w:val="Company"/>
              <w:id w:val="1328609128"/>
              <w:placeholder>
                <w:docPart w:val="B3D98C5281CF4AFD9374A4B163A8F6EE"/>
              </w:placeholder>
              <w:temporary/>
              <w:showingPlcHdr/>
            </w:sdtPr>
            <w:sdtEndPr/>
            <w:sdtContent>
              <w:p w:rsidR="001E63D2" w:rsidRDefault="001E63D2" w:rsidP="001E63D2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328609129"/>
              <w:placeholder>
                <w:docPart w:val="ABD27225681B4BEF9753292619E80397"/>
              </w:placeholder>
              <w:temporary/>
              <w:showingPlcHdr/>
            </w:sdtPr>
            <w:sdtEndPr/>
            <w:sdtContent>
              <w:p w:rsidR="001E63D2" w:rsidRDefault="001E63D2" w:rsidP="001E63D2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328609130"/>
              <w:placeholder>
                <w:docPart w:val="C0B0A8D6015642D88E3335B7EAD0773F"/>
              </w:placeholder>
              <w:temporary/>
              <w:showingPlcHdr/>
            </w:sdtPr>
            <w:sdtEndPr/>
            <w:sdtContent>
              <w:p w:rsidR="001E63D2" w:rsidRPr="001E3C2E" w:rsidRDefault="001E63D2" w:rsidP="001E63D2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328609131"/>
              <w:placeholder>
                <w:docPart w:val="BC4813C827C140FAAE127ED3ADEFDD1A"/>
              </w:placeholder>
              <w:temporary/>
              <w:showingPlcHdr/>
            </w:sdtPr>
            <w:sdtEndPr/>
            <w:sdtContent>
              <w:p w:rsidR="001E63D2" w:rsidRDefault="001E63D2" w:rsidP="001E63D2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1E7EBF" w:rsidRPr="000E042A" w:rsidRDefault="001E63D2" w:rsidP="001E63D2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1328609132"/>
                <w:placeholder>
                  <w:docPart w:val="F4EBF6C5C46D4C0189379AD623811698"/>
                </w:placeholder>
                <w:temporary/>
                <w:showingPlcHdr/>
              </w:sdtPr>
              <w:sdtEndPr/>
              <w:sdtContent>
                <w:r>
                  <w:t>[ABC12345]</w:t>
                </w:r>
              </w:sdtContent>
            </w:sdt>
          </w:p>
        </w:tc>
      </w:tr>
    </w:tbl>
    <w:p w:rsidR="00954EF9" w:rsidRDefault="00954EF9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72"/>
        <w:gridCol w:w="1289"/>
        <w:gridCol w:w="1657"/>
        <w:gridCol w:w="1473"/>
        <w:gridCol w:w="1473"/>
        <w:gridCol w:w="1473"/>
        <w:gridCol w:w="1473"/>
      </w:tblGrid>
      <w:tr w:rsidR="00F432C7" w:rsidRPr="001E3C2E" w:rsidTr="0083202F">
        <w:trPr>
          <w:cantSplit/>
          <w:trHeight w:val="216"/>
        </w:trPr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1E3C2E" w:rsidRDefault="00F432C7" w:rsidP="001E63D2">
            <w:pPr>
              <w:pStyle w:val="Heading2"/>
            </w:pPr>
            <w:r>
              <w:t>Salesperson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1E3C2E" w:rsidRDefault="00F432C7" w:rsidP="001E63D2">
            <w:pPr>
              <w:pStyle w:val="Heading2"/>
            </w:pPr>
            <w:r>
              <w:t>Job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1E3C2E" w:rsidRDefault="00F432C7" w:rsidP="001E63D2">
            <w:pPr>
              <w:pStyle w:val="Heading2"/>
            </w:pPr>
            <w:r>
              <w:t>Shipping Method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1E3C2E" w:rsidRDefault="00F432C7" w:rsidP="001E63D2">
            <w:pPr>
              <w:pStyle w:val="Heading2"/>
            </w:pPr>
            <w:r>
              <w:t>Shipping Terms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1E3C2E" w:rsidRDefault="00F432C7" w:rsidP="001E63D2">
            <w:pPr>
              <w:pStyle w:val="Heading2"/>
            </w:pPr>
            <w:r>
              <w:t>Delivery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1E3C2E" w:rsidRDefault="00F432C7" w:rsidP="001E63D2">
            <w:pPr>
              <w:pStyle w:val="Heading2"/>
            </w:pPr>
            <w:r>
              <w:t>Payment Terms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432C7" w:rsidRPr="001E3C2E" w:rsidRDefault="00F432C7" w:rsidP="001E63D2">
            <w:pPr>
              <w:pStyle w:val="Heading2"/>
            </w:pPr>
            <w:r>
              <w:t>Due Date</w:t>
            </w:r>
          </w:p>
        </w:tc>
      </w:tr>
      <w:tr w:rsidR="00F432C7" w:rsidRPr="001C2122" w:rsidTr="0083202F">
        <w:trPr>
          <w:cantSplit/>
          <w:trHeight w:val="216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1C2122" w:rsidRDefault="00F432C7" w:rsidP="00F432C7"/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1C2122" w:rsidRDefault="00F432C7" w:rsidP="00F432C7"/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1C2122" w:rsidRDefault="00F432C7" w:rsidP="00F432C7"/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1C2122" w:rsidRDefault="00F432C7" w:rsidP="00F432C7"/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1C2122" w:rsidRDefault="00F432C7" w:rsidP="00F432C7"/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1C2122" w:rsidRDefault="001E7EBF" w:rsidP="00F432C7">
            <w:r>
              <w:t>Due on receipt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32C7" w:rsidRPr="001C2122" w:rsidRDefault="00F432C7" w:rsidP="00F432C7"/>
        </w:tc>
      </w:tr>
    </w:tbl>
    <w:p w:rsidR="009C1689" w:rsidRDefault="009C1689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11"/>
        <w:gridCol w:w="1156"/>
        <w:gridCol w:w="3032"/>
        <w:gridCol w:w="1744"/>
        <w:gridCol w:w="22"/>
        <w:gridCol w:w="1673"/>
        <w:gridCol w:w="1673"/>
      </w:tblGrid>
      <w:tr w:rsidR="00F1654D" w:rsidRPr="001E3C2E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1E3C2E" w:rsidRDefault="00F1654D" w:rsidP="001E63D2">
            <w:pPr>
              <w:pStyle w:val="Heading2"/>
            </w:pPr>
            <w:r>
              <w:t>Qty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1E3C2E" w:rsidRDefault="00F1654D" w:rsidP="001E63D2">
            <w:pPr>
              <w:pStyle w:val="Heading2"/>
            </w:pPr>
            <w:r>
              <w:t>Item #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1E3C2E" w:rsidRDefault="00F1654D" w:rsidP="001E63D2">
            <w:pPr>
              <w:pStyle w:val="Heading2"/>
            </w:pPr>
            <w:r>
              <w:t>Description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1E3C2E" w:rsidRDefault="009C1689" w:rsidP="001E63D2">
            <w:pPr>
              <w:pStyle w:val="Heading2"/>
            </w:pPr>
            <w:r>
              <w:t>Unit Price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1E3C2E" w:rsidRDefault="009C1689" w:rsidP="001E63D2">
            <w:pPr>
              <w:pStyle w:val="Heading2"/>
            </w:pPr>
            <w:r>
              <w:t>Discount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1E3C2E" w:rsidRDefault="00F1654D" w:rsidP="001E63D2">
            <w:pPr>
              <w:pStyle w:val="Heading2"/>
            </w:pPr>
            <w:r>
              <w:t>Line Total</w:t>
            </w: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B629A1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1C2122" w:rsidRDefault="00B629A1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1C2122" w:rsidRDefault="00B629A1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1C2122" w:rsidRDefault="00B629A1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1730EB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</w:tr>
      <w:tr w:rsidR="001730EB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1730EB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</w:tr>
      <w:tr w:rsidR="001730EB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30EB" w:rsidRPr="001C2122" w:rsidRDefault="001730EB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1C2122" w:rsidRDefault="001730EB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F1654D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2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1E63D2">
            <w:pPr>
              <w:pStyle w:val="Right-alignedtext"/>
            </w:pPr>
          </w:p>
        </w:tc>
      </w:tr>
      <w:tr w:rsidR="001E63D2" w:rsidRPr="001C2122" w:rsidTr="0083202F">
        <w:trPr>
          <w:cantSplit/>
          <w:trHeight w:val="216"/>
        </w:trPr>
        <w:tc>
          <w:tcPr>
            <w:tcW w:w="10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1C2122" w:rsidRDefault="001E63D2" w:rsidP="001E63D2"/>
        </w:tc>
        <w:tc>
          <w:tcPr>
            <w:tcW w:w="11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1C2122" w:rsidRDefault="001E63D2" w:rsidP="001E63D2"/>
        </w:tc>
        <w:tc>
          <w:tcPr>
            <w:tcW w:w="29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1C2122" w:rsidRDefault="001E63D2" w:rsidP="001E63D2"/>
        </w:tc>
        <w:tc>
          <w:tcPr>
            <w:tcW w:w="168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1E63D2" w:rsidRPr="001C2122" w:rsidRDefault="001E63D2" w:rsidP="001E63D2">
            <w:pPr>
              <w:pStyle w:val="Heading2"/>
            </w:pPr>
            <w:r>
              <w:t>Total Discount</w:t>
            </w: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1C2122" w:rsidRDefault="001E63D2" w:rsidP="001E63D2">
            <w:pPr>
              <w:pStyle w:val="Right-alignedtext"/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1C2122" w:rsidRDefault="001E63D2" w:rsidP="001E63D2">
            <w:pPr>
              <w:pStyle w:val="Right-alignedtext"/>
            </w:pPr>
          </w:p>
        </w:tc>
      </w:tr>
      <w:tr w:rsidR="001E63D2" w:rsidRPr="001C2122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1C2122" w:rsidRDefault="001E63D2" w:rsidP="001E63D2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1C2122" w:rsidRDefault="001E63D2" w:rsidP="001E63D2"/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1C2122" w:rsidRDefault="001E63D2" w:rsidP="001E63D2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Pr="001C2122" w:rsidRDefault="001E63D2" w:rsidP="001E63D2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63D2" w:rsidRPr="001C2122" w:rsidRDefault="001E63D2" w:rsidP="001E63D2">
            <w:pPr>
              <w:pStyle w:val="Heading2"/>
            </w:pPr>
            <w:r>
              <w:t>Subtotal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1C2122" w:rsidRDefault="001E63D2" w:rsidP="001E63D2">
            <w:pPr>
              <w:pStyle w:val="Right-alignedtext"/>
            </w:pPr>
          </w:p>
        </w:tc>
      </w:tr>
      <w:tr w:rsidR="001E63D2" w:rsidRPr="001C2122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63D2" w:rsidRDefault="001E63D2" w:rsidP="001E63D2">
            <w:pPr>
              <w:pStyle w:val="Heading2"/>
            </w:pPr>
            <w:r>
              <w:t>Sales Tax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1C2122" w:rsidRDefault="001E63D2" w:rsidP="001E63D2">
            <w:pPr>
              <w:pStyle w:val="Right-alignedtext"/>
            </w:pPr>
          </w:p>
        </w:tc>
      </w:tr>
      <w:tr w:rsidR="001E63D2" w:rsidRPr="001C2122" w:rsidTr="0083202F">
        <w:trPr>
          <w:cantSplit/>
          <w:trHeight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3D2" w:rsidRDefault="001E63D2" w:rsidP="001E63D2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63D2" w:rsidRDefault="001E63D2" w:rsidP="001E63D2">
            <w:pPr>
              <w:pStyle w:val="Heading2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63D2" w:rsidRPr="001C2122" w:rsidRDefault="001E63D2" w:rsidP="001E63D2">
            <w:pPr>
              <w:pStyle w:val="Right-alignedtext"/>
            </w:pPr>
          </w:p>
        </w:tc>
      </w:tr>
    </w:tbl>
    <w:p w:rsidR="001E63D2" w:rsidRPr="00A26BD3" w:rsidRDefault="001E63D2" w:rsidP="001E63D2">
      <w:pPr>
        <w:pStyle w:val="ContactInfo"/>
      </w:pPr>
      <w:r w:rsidRPr="00A26BD3">
        <w:t xml:space="preserve">Make all checks payable to </w:t>
      </w:r>
      <w:sdt>
        <w:sdtPr>
          <w:alias w:val="Company"/>
          <w:tag w:val="Company"/>
          <w:id w:val="7433526"/>
          <w:placeholder>
            <w:docPart w:val="92E44F6E9867484F83058D84C734CEA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A26BD3">
            <w:t>[Your Company Name]</w:t>
          </w:r>
        </w:sdtContent>
      </w:sdt>
    </w:p>
    <w:p w:rsidR="009C1689" w:rsidRDefault="009C1689" w:rsidP="001E63D2">
      <w:pPr>
        <w:pStyle w:val="ThankYou"/>
      </w:pPr>
      <w:r w:rsidRPr="0015744F">
        <w:t>Thank you for your business!</w:t>
      </w:r>
    </w:p>
    <w:p w:rsidR="00CA1C8D" w:rsidRDefault="00B801C9" w:rsidP="001E63D2">
      <w:pPr>
        <w:pStyle w:val="ContactInfo"/>
      </w:pPr>
      <w:sdt>
        <w:sdtPr>
          <w:alias w:val="Company"/>
          <w:tag w:val="Company"/>
          <w:id w:val="7433536"/>
          <w:placeholder>
            <w:docPart w:val="56C8E096A7FF47B998B46C429EDD196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E63D2" w:rsidRPr="00A26BD3">
            <w:t>[Your Company Name]</w:t>
          </w:r>
        </w:sdtContent>
      </w:sdt>
      <w:r w:rsidR="001E63D2" w:rsidRPr="00A26BD3">
        <w:t xml:space="preserve">  </w:t>
      </w:r>
      <w:sdt>
        <w:sdtPr>
          <w:alias w:val="Address"/>
          <w:tag w:val="Address"/>
          <w:id w:val="7433537"/>
          <w:placeholder>
            <w:docPart w:val="A57799ED019B4D86A983A93CA7D244C4"/>
          </w:placeholder>
          <w:temporary/>
          <w:showingPlcHdr/>
        </w:sdtPr>
        <w:sdtEndPr/>
        <w:sdtContent>
          <w:r w:rsidR="001E63D2" w:rsidRPr="00A26BD3">
            <w:t>[Street Address]</w:t>
          </w:r>
        </w:sdtContent>
      </w:sdt>
      <w:r w:rsidR="001E63D2" w:rsidRPr="00A26BD3">
        <w:t xml:space="preserve">, </w:t>
      </w:r>
      <w:sdt>
        <w:sdtPr>
          <w:alias w:val="City, ST  ZIP Code"/>
          <w:tag w:val="City, ST  ZIP Code"/>
          <w:id w:val="7433564"/>
          <w:placeholder>
            <w:docPart w:val="4D111E4579DD46A2BF5A344313E6CCAD"/>
          </w:placeholder>
          <w:temporary/>
          <w:showingPlcHdr/>
        </w:sdtPr>
        <w:sdtEndPr/>
        <w:sdtContent>
          <w:r w:rsidR="001E63D2" w:rsidRPr="00A26BD3">
            <w:t>[City, ST  ZIP Code]</w:t>
          </w:r>
        </w:sdtContent>
      </w:sdt>
      <w:r w:rsidR="001E63D2" w:rsidRPr="00A26BD3">
        <w:t xml:space="preserve">  Phone </w:t>
      </w:r>
      <w:sdt>
        <w:sdtPr>
          <w:alias w:val="Phone"/>
          <w:tag w:val="Phone"/>
          <w:id w:val="7433591"/>
          <w:placeholder>
            <w:docPart w:val="A84122D191D7497ABCBB039C18632466"/>
          </w:placeholder>
          <w:temporary/>
          <w:showingPlcHdr/>
        </w:sdtPr>
        <w:sdtEndPr/>
        <w:sdtContent>
          <w:r w:rsidR="001E63D2" w:rsidRPr="00A26BD3">
            <w:t>[phone]</w:t>
          </w:r>
        </w:sdtContent>
      </w:sdt>
      <w:r w:rsidR="001E63D2" w:rsidRPr="00A26BD3">
        <w:t xml:space="preserve">  Fax </w:t>
      </w:r>
      <w:sdt>
        <w:sdtPr>
          <w:alias w:val="Fax"/>
          <w:tag w:val="Fax"/>
          <w:id w:val="7433618"/>
          <w:placeholder>
            <w:docPart w:val="489C353F975846CBB0F236C440311BC7"/>
          </w:placeholder>
          <w:temporary/>
          <w:showingPlcHdr/>
        </w:sdtPr>
        <w:sdtEndPr/>
        <w:sdtContent>
          <w:r w:rsidR="001E63D2" w:rsidRPr="00A26BD3">
            <w:t>[fax]</w:t>
          </w:r>
        </w:sdtContent>
      </w:sdt>
      <w:r w:rsidR="001E63D2" w:rsidRPr="00A26BD3">
        <w:t xml:space="preserve">  </w:t>
      </w:r>
      <w:sdt>
        <w:sdtPr>
          <w:alias w:val="Email"/>
          <w:tag w:val="Email"/>
          <w:id w:val="7433645"/>
          <w:placeholder>
            <w:docPart w:val="AB6500FEC4C4491BB4A09B4A863498F4"/>
          </w:placeholder>
          <w:temporary/>
          <w:showingPlcHdr/>
        </w:sdtPr>
        <w:sdtEndPr/>
        <w:sdtContent>
          <w:r w:rsidR="001E63D2" w:rsidRPr="00A26BD3">
            <w:t>[email]</w:t>
          </w:r>
        </w:sdtContent>
      </w:sdt>
    </w:p>
    <w:sectPr w:rsidR="00CA1C8D" w:rsidSect="0083202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9"/>
    <w:rsid w:val="00010191"/>
    <w:rsid w:val="000653AC"/>
    <w:rsid w:val="000E042A"/>
    <w:rsid w:val="000F6B47"/>
    <w:rsid w:val="000F7D4F"/>
    <w:rsid w:val="00140EA0"/>
    <w:rsid w:val="001730EB"/>
    <w:rsid w:val="001E4A8B"/>
    <w:rsid w:val="001E63D2"/>
    <w:rsid w:val="001E7EBF"/>
    <w:rsid w:val="001F0F9F"/>
    <w:rsid w:val="00202E66"/>
    <w:rsid w:val="002523E9"/>
    <w:rsid w:val="002F6035"/>
    <w:rsid w:val="00304275"/>
    <w:rsid w:val="00311C97"/>
    <w:rsid w:val="003272DA"/>
    <w:rsid w:val="0035067A"/>
    <w:rsid w:val="0035293A"/>
    <w:rsid w:val="003C7693"/>
    <w:rsid w:val="003E5FCD"/>
    <w:rsid w:val="00441785"/>
    <w:rsid w:val="00442CDA"/>
    <w:rsid w:val="0045588D"/>
    <w:rsid w:val="004F202D"/>
    <w:rsid w:val="005209B5"/>
    <w:rsid w:val="00521569"/>
    <w:rsid w:val="00585539"/>
    <w:rsid w:val="005865E7"/>
    <w:rsid w:val="00704C33"/>
    <w:rsid w:val="00705699"/>
    <w:rsid w:val="00755F57"/>
    <w:rsid w:val="007B38EB"/>
    <w:rsid w:val="007F242B"/>
    <w:rsid w:val="008171B1"/>
    <w:rsid w:val="00820427"/>
    <w:rsid w:val="0083202F"/>
    <w:rsid w:val="008C5A0E"/>
    <w:rsid w:val="008E45DF"/>
    <w:rsid w:val="00953D43"/>
    <w:rsid w:val="00954EF9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801C9"/>
    <w:rsid w:val="00B9178F"/>
    <w:rsid w:val="00C50F0E"/>
    <w:rsid w:val="00C650E6"/>
    <w:rsid w:val="00C810A3"/>
    <w:rsid w:val="00CA1C8D"/>
    <w:rsid w:val="00CA4BCD"/>
    <w:rsid w:val="00D719AB"/>
    <w:rsid w:val="00D824D4"/>
    <w:rsid w:val="00E020A7"/>
    <w:rsid w:val="00E47AE6"/>
    <w:rsid w:val="00E47F00"/>
    <w:rsid w:val="00E97E88"/>
    <w:rsid w:val="00EB4F05"/>
    <w:rsid w:val="00ED5BBA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2DDC8C4-62F9-4C66-A60E-C501E40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8282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35925D25EC4DD084D54D157C62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9D39-9110-44D6-9FF4-332B6E3D69C3}"/>
      </w:docPartPr>
      <w:docPartBody>
        <w:p w:rsidR="00000000" w:rsidRDefault="00E9527A">
          <w:pPr>
            <w:pStyle w:val="E935925D25EC4DD084D54D157C62B6E8"/>
          </w:pPr>
          <w:r>
            <w:t>[Your Company Slogan]</w:t>
          </w:r>
        </w:p>
      </w:docPartBody>
    </w:docPart>
    <w:docPart>
      <w:docPartPr>
        <w:name w:val="9C34A003C0E549D391459B0A0284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7561-5323-4E09-A3F4-41C1F5F4D783}"/>
      </w:docPartPr>
      <w:docPartBody>
        <w:p w:rsidR="00000000" w:rsidRDefault="00E9527A">
          <w:pPr>
            <w:pStyle w:val="9C34A003C0E549D391459B0A028491CC"/>
          </w:pPr>
          <w:r>
            <w:t>[Click to select date]</w:t>
          </w:r>
        </w:p>
      </w:docPartBody>
    </w:docPart>
    <w:docPart>
      <w:docPartPr>
        <w:name w:val="1216EF74445044D9B5ED8294C9AF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EFF0-D5C4-40A6-B821-01937476A340}"/>
      </w:docPartPr>
      <w:docPartBody>
        <w:p w:rsidR="00000000" w:rsidRDefault="00E9527A">
          <w:pPr>
            <w:pStyle w:val="1216EF74445044D9B5ED8294C9AF1216"/>
          </w:pPr>
          <w:r>
            <w:t>[No.]</w:t>
          </w:r>
        </w:p>
      </w:docPartBody>
    </w:docPart>
    <w:docPart>
      <w:docPartPr>
        <w:name w:val="EAE6C67525784DA8810D1C14FDCE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EC25-9FDF-436B-9D09-A1A908829136}"/>
      </w:docPartPr>
      <w:docPartBody>
        <w:p w:rsidR="00000000" w:rsidRDefault="00E9527A">
          <w:pPr>
            <w:pStyle w:val="EAE6C67525784DA8810D1C14FDCEECA4"/>
          </w:pPr>
          <w:r>
            <w:t>[Name]</w:t>
          </w:r>
        </w:p>
      </w:docPartBody>
    </w:docPart>
    <w:docPart>
      <w:docPartPr>
        <w:name w:val="DD59BA64E86D4F08BE2F3C1EAE48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5351-BD2F-4722-A8F5-38ED819C4634}"/>
      </w:docPartPr>
      <w:docPartBody>
        <w:p w:rsidR="00000000" w:rsidRDefault="00E9527A">
          <w:pPr>
            <w:pStyle w:val="DD59BA64E86D4F08BE2F3C1EAE48379D"/>
          </w:pPr>
          <w:r>
            <w:t>[Company Name]</w:t>
          </w:r>
        </w:p>
      </w:docPartBody>
    </w:docPart>
    <w:docPart>
      <w:docPartPr>
        <w:name w:val="D6C3F4AE6BD142B6955FA997422D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2799-3D61-4883-9C75-F9E2D688FD5A}"/>
      </w:docPartPr>
      <w:docPartBody>
        <w:p w:rsidR="00000000" w:rsidRDefault="00E9527A">
          <w:pPr>
            <w:pStyle w:val="D6C3F4AE6BD142B6955FA997422DF29A"/>
          </w:pPr>
          <w:r>
            <w:t>[Street Address]</w:t>
          </w:r>
        </w:p>
      </w:docPartBody>
    </w:docPart>
    <w:docPart>
      <w:docPartPr>
        <w:name w:val="018B20AEBCCA4A96854174997D09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08E6-742A-458D-B268-442F7629F52F}"/>
      </w:docPartPr>
      <w:docPartBody>
        <w:p w:rsidR="00000000" w:rsidRDefault="00E9527A">
          <w:pPr>
            <w:pStyle w:val="018B20AEBCCA4A96854174997D092AF2"/>
          </w:pPr>
          <w:r>
            <w:t>[City, ST  ZIP Code]</w:t>
          </w:r>
        </w:p>
      </w:docPartBody>
    </w:docPart>
    <w:docPart>
      <w:docPartPr>
        <w:name w:val="602CDF903A1D4F72A6248557ED6F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508E-E6AD-4F85-91B5-4958013FD218}"/>
      </w:docPartPr>
      <w:docPartBody>
        <w:p w:rsidR="00000000" w:rsidRDefault="00E9527A">
          <w:pPr>
            <w:pStyle w:val="602CDF903A1D4F72A6248557ED6F2FA0"/>
          </w:pPr>
          <w:r>
            <w:t>[Phone]</w:t>
          </w:r>
        </w:p>
      </w:docPartBody>
    </w:docPart>
    <w:docPart>
      <w:docPartPr>
        <w:name w:val="BD7468E69B1A4DB89A4CC8C2FB44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11F-032A-4C51-ADCB-CEE993810A6D}"/>
      </w:docPartPr>
      <w:docPartBody>
        <w:p w:rsidR="00000000" w:rsidRDefault="00E9527A">
          <w:pPr>
            <w:pStyle w:val="BD7468E69B1A4DB89A4CC8C2FB444975"/>
          </w:pPr>
          <w:r>
            <w:t>[ABC12345]</w:t>
          </w:r>
        </w:p>
      </w:docPartBody>
    </w:docPart>
    <w:docPart>
      <w:docPartPr>
        <w:name w:val="99DBE4D855994CF68AF3BF625A93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DD3-E7ED-4FD6-9233-8BDF8C86BD8D}"/>
      </w:docPartPr>
      <w:docPartBody>
        <w:p w:rsidR="00000000" w:rsidRDefault="00E9527A">
          <w:pPr>
            <w:pStyle w:val="99DBE4D855994CF68AF3BF625A933340"/>
          </w:pPr>
          <w:r>
            <w:t>[Name]</w:t>
          </w:r>
        </w:p>
      </w:docPartBody>
    </w:docPart>
    <w:docPart>
      <w:docPartPr>
        <w:name w:val="B3D98C5281CF4AFD9374A4B163A8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E442-9DF6-4EBB-BF16-A308A6212A28}"/>
      </w:docPartPr>
      <w:docPartBody>
        <w:p w:rsidR="00000000" w:rsidRDefault="00E9527A">
          <w:pPr>
            <w:pStyle w:val="B3D98C5281CF4AFD9374A4B163A8F6EE"/>
          </w:pPr>
          <w:r>
            <w:t>[Company Name]</w:t>
          </w:r>
        </w:p>
      </w:docPartBody>
    </w:docPart>
    <w:docPart>
      <w:docPartPr>
        <w:name w:val="ABD27225681B4BEF9753292619E8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3061-4ED2-457D-8FDA-70B6D2FBE0DB}"/>
      </w:docPartPr>
      <w:docPartBody>
        <w:p w:rsidR="00000000" w:rsidRDefault="00E9527A">
          <w:pPr>
            <w:pStyle w:val="ABD27225681B4BEF9753292619E80397"/>
          </w:pPr>
          <w:r>
            <w:t>[Street Address]</w:t>
          </w:r>
        </w:p>
      </w:docPartBody>
    </w:docPart>
    <w:docPart>
      <w:docPartPr>
        <w:name w:val="C0B0A8D6015642D88E3335B7EAD0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04F3-4EFC-4CD3-B31F-BE206F9583E1}"/>
      </w:docPartPr>
      <w:docPartBody>
        <w:p w:rsidR="00000000" w:rsidRDefault="00E9527A">
          <w:pPr>
            <w:pStyle w:val="C0B0A8D6015642D88E3335B7EAD0773F"/>
          </w:pPr>
          <w:r>
            <w:t>[City, ST  ZIP Code]</w:t>
          </w:r>
        </w:p>
      </w:docPartBody>
    </w:docPart>
    <w:docPart>
      <w:docPartPr>
        <w:name w:val="BC4813C827C140FAAE127ED3ADEF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6815-F7BD-42CC-8E74-9E59AB854FD6}"/>
      </w:docPartPr>
      <w:docPartBody>
        <w:p w:rsidR="00000000" w:rsidRDefault="00E9527A">
          <w:pPr>
            <w:pStyle w:val="BC4813C827C140FAAE127ED3ADEFDD1A"/>
          </w:pPr>
          <w:r>
            <w:t>[Phone]</w:t>
          </w:r>
        </w:p>
      </w:docPartBody>
    </w:docPart>
    <w:docPart>
      <w:docPartPr>
        <w:name w:val="F4EBF6C5C46D4C0189379AD62381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56D1-B02B-4DD2-9CC0-B481AF9DCAFA}"/>
      </w:docPartPr>
      <w:docPartBody>
        <w:p w:rsidR="00000000" w:rsidRDefault="00E9527A">
          <w:pPr>
            <w:pStyle w:val="F4EBF6C5C46D4C0189379AD623811698"/>
          </w:pPr>
          <w:r>
            <w:t>[ABC12345]</w:t>
          </w:r>
        </w:p>
      </w:docPartBody>
    </w:docPart>
    <w:docPart>
      <w:docPartPr>
        <w:name w:val="92E44F6E9867484F83058D84C734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3C7E-D40F-40E6-9DB7-F5545669C080}"/>
      </w:docPartPr>
      <w:docPartBody>
        <w:p w:rsidR="00000000" w:rsidRDefault="00E9527A">
          <w:pPr>
            <w:pStyle w:val="92E44F6E9867484F83058D84C734CEA0"/>
          </w:pPr>
          <w:r w:rsidRPr="00A26BD3">
            <w:t>[Your Company Name]</w:t>
          </w:r>
        </w:p>
      </w:docPartBody>
    </w:docPart>
    <w:docPart>
      <w:docPartPr>
        <w:name w:val="56C8E096A7FF47B998B46C429EDD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468A-6B57-4128-A260-18EBC1204D0A}"/>
      </w:docPartPr>
      <w:docPartBody>
        <w:p w:rsidR="00000000" w:rsidRDefault="00E9527A">
          <w:pPr>
            <w:pStyle w:val="56C8E096A7FF47B998B46C429EDD1963"/>
          </w:pPr>
          <w:r w:rsidRPr="00A26BD3">
            <w:t>[Your Company Name]</w:t>
          </w:r>
        </w:p>
      </w:docPartBody>
    </w:docPart>
    <w:docPart>
      <w:docPartPr>
        <w:name w:val="A57799ED019B4D86A983A93CA7D2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7C05-84A2-4E8C-B290-38ACC807AFA1}"/>
      </w:docPartPr>
      <w:docPartBody>
        <w:p w:rsidR="00000000" w:rsidRDefault="00E9527A">
          <w:pPr>
            <w:pStyle w:val="A57799ED019B4D86A983A93CA7D244C4"/>
          </w:pPr>
          <w:r w:rsidRPr="00A26BD3">
            <w:t>[Street Address]</w:t>
          </w:r>
        </w:p>
      </w:docPartBody>
    </w:docPart>
    <w:docPart>
      <w:docPartPr>
        <w:name w:val="4D111E4579DD46A2BF5A344313E6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C117-4B92-44A9-9AD0-1AF56EA84532}"/>
      </w:docPartPr>
      <w:docPartBody>
        <w:p w:rsidR="00000000" w:rsidRDefault="00E9527A">
          <w:pPr>
            <w:pStyle w:val="4D111E4579DD46A2BF5A344313E6CCAD"/>
          </w:pPr>
          <w:r w:rsidRPr="00A26BD3">
            <w:t>[City, ST  ZIP Code]</w:t>
          </w:r>
        </w:p>
      </w:docPartBody>
    </w:docPart>
    <w:docPart>
      <w:docPartPr>
        <w:name w:val="A84122D191D7497ABCBB039C1863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3B4-45AF-4482-B8EB-BF429446411C}"/>
      </w:docPartPr>
      <w:docPartBody>
        <w:p w:rsidR="00000000" w:rsidRDefault="00E9527A">
          <w:pPr>
            <w:pStyle w:val="A84122D191D7497ABCBB039C18632466"/>
          </w:pPr>
          <w:r w:rsidRPr="00A26BD3">
            <w:t>[phone]</w:t>
          </w:r>
        </w:p>
      </w:docPartBody>
    </w:docPart>
    <w:docPart>
      <w:docPartPr>
        <w:name w:val="489C353F975846CBB0F236C44031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2F5-51F7-4745-B4AE-F44A7DB1EE21}"/>
      </w:docPartPr>
      <w:docPartBody>
        <w:p w:rsidR="00000000" w:rsidRDefault="00E9527A">
          <w:pPr>
            <w:pStyle w:val="489C353F975846CBB0F236C440311BC7"/>
          </w:pPr>
          <w:r w:rsidRPr="00A26BD3">
            <w:t>[fax]</w:t>
          </w:r>
        </w:p>
      </w:docPartBody>
    </w:docPart>
    <w:docPart>
      <w:docPartPr>
        <w:name w:val="AB6500FEC4C4491BB4A09B4A8634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F9F6-51AD-4C76-997D-31014C5C25B0}"/>
      </w:docPartPr>
      <w:docPartBody>
        <w:p w:rsidR="00000000" w:rsidRDefault="00E9527A">
          <w:pPr>
            <w:pStyle w:val="AB6500FEC4C4491BB4A09B4A863498F4"/>
          </w:pPr>
          <w:r w:rsidRPr="00A26BD3"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7A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5925D25EC4DD084D54D157C62B6E8">
    <w:name w:val="E935925D25EC4DD084D54D157C62B6E8"/>
  </w:style>
  <w:style w:type="paragraph" w:customStyle="1" w:styleId="9C34A003C0E549D391459B0A028491CC">
    <w:name w:val="9C34A003C0E549D391459B0A028491CC"/>
  </w:style>
  <w:style w:type="paragraph" w:customStyle="1" w:styleId="1216EF74445044D9B5ED8294C9AF1216">
    <w:name w:val="1216EF74445044D9B5ED8294C9AF1216"/>
  </w:style>
  <w:style w:type="paragraph" w:customStyle="1" w:styleId="EAE6C67525784DA8810D1C14FDCEECA4">
    <w:name w:val="EAE6C67525784DA8810D1C14FDCEECA4"/>
  </w:style>
  <w:style w:type="paragraph" w:customStyle="1" w:styleId="DD59BA64E86D4F08BE2F3C1EAE48379D">
    <w:name w:val="DD59BA64E86D4F08BE2F3C1EAE48379D"/>
  </w:style>
  <w:style w:type="paragraph" w:customStyle="1" w:styleId="D6C3F4AE6BD142B6955FA997422DF29A">
    <w:name w:val="D6C3F4AE6BD142B6955FA997422DF29A"/>
  </w:style>
  <w:style w:type="paragraph" w:customStyle="1" w:styleId="018B20AEBCCA4A96854174997D092AF2">
    <w:name w:val="018B20AEBCCA4A96854174997D092AF2"/>
  </w:style>
  <w:style w:type="paragraph" w:customStyle="1" w:styleId="602CDF903A1D4F72A6248557ED6F2FA0">
    <w:name w:val="602CDF903A1D4F72A6248557ED6F2FA0"/>
  </w:style>
  <w:style w:type="paragraph" w:customStyle="1" w:styleId="BD7468E69B1A4DB89A4CC8C2FB444975">
    <w:name w:val="BD7468E69B1A4DB89A4CC8C2FB444975"/>
  </w:style>
  <w:style w:type="paragraph" w:customStyle="1" w:styleId="99DBE4D855994CF68AF3BF625A933340">
    <w:name w:val="99DBE4D855994CF68AF3BF625A933340"/>
  </w:style>
  <w:style w:type="paragraph" w:customStyle="1" w:styleId="B3D98C5281CF4AFD9374A4B163A8F6EE">
    <w:name w:val="B3D98C5281CF4AFD9374A4B163A8F6EE"/>
  </w:style>
  <w:style w:type="paragraph" w:customStyle="1" w:styleId="ABD27225681B4BEF9753292619E80397">
    <w:name w:val="ABD27225681B4BEF9753292619E80397"/>
  </w:style>
  <w:style w:type="paragraph" w:customStyle="1" w:styleId="C0B0A8D6015642D88E3335B7EAD0773F">
    <w:name w:val="C0B0A8D6015642D88E3335B7EAD0773F"/>
  </w:style>
  <w:style w:type="paragraph" w:customStyle="1" w:styleId="BC4813C827C140FAAE127ED3ADEFDD1A">
    <w:name w:val="BC4813C827C140FAAE127ED3ADEFDD1A"/>
  </w:style>
  <w:style w:type="paragraph" w:customStyle="1" w:styleId="F4EBF6C5C46D4C0189379AD623811698">
    <w:name w:val="F4EBF6C5C46D4C0189379AD623811698"/>
  </w:style>
  <w:style w:type="paragraph" w:customStyle="1" w:styleId="92E44F6E9867484F83058D84C734CEA0">
    <w:name w:val="92E44F6E9867484F83058D84C734CEA0"/>
  </w:style>
  <w:style w:type="paragraph" w:customStyle="1" w:styleId="56C8E096A7FF47B998B46C429EDD1963">
    <w:name w:val="56C8E096A7FF47B998B46C429EDD1963"/>
  </w:style>
  <w:style w:type="paragraph" w:customStyle="1" w:styleId="A57799ED019B4D86A983A93CA7D244C4">
    <w:name w:val="A57799ED019B4D86A983A93CA7D244C4"/>
  </w:style>
  <w:style w:type="paragraph" w:customStyle="1" w:styleId="4D111E4579DD46A2BF5A344313E6CCAD">
    <w:name w:val="4D111E4579DD46A2BF5A344313E6CCAD"/>
  </w:style>
  <w:style w:type="paragraph" w:customStyle="1" w:styleId="A84122D191D7497ABCBB039C18632466">
    <w:name w:val="A84122D191D7497ABCBB039C18632466"/>
  </w:style>
  <w:style w:type="paragraph" w:customStyle="1" w:styleId="489C353F975846CBB0F236C440311BC7">
    <w:name w:val="489C353F975846CBB0F236C440311BC7"/>
  </w:style>
  <w:style w:type="paragraph" w:customStyle="1" w:styleId="AB6500FEC4C4491BB4A09B4A863498F4">
    <w:name w:val="AB6500FEC4C4491BB4A09B4A86349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13ABE-62F0-46C1-9AE7-227712EF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TS102828200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Lines design)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Lines design)</dc:title>
  <dc:creator>it</dc:creator>
  <cp:keywords/>
  <cp:lastModifiedBy>it</cp:lastModifiedBy>
  <cp:revision>1</cp:revision>
  <cp:lastPrinted>2004-08-26T20:37:00Z</cp:lastPrinted>
  <dcterms:created xsi:type="dcterms:W3CDTF">2013-09-17T14:49:00Z</dcterms:created>
  <dcterms:modified xsi:type="dcterms:W3CDTF">2013-09-17T14:50:00Z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TC011465841033</vt:lpwstr>
  </property>
</Properties>
</file>