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834D77"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Company"/>
              <w:tag w:val=""/>
              <w:id w:val="217645191"/>
              <w:placeholder>
                <w:docPart w:val="E6EA827EEF4242DCBC462AC163FB03FB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834D77" w:rsidRDefault="002C1749">
                <w:pPr>
                  <w:pStyle w:val="Name"/>
                  <w:spacing w:after="60"/>
                </w:pPr>
                <w:r>
                  <w:t>[Company]</w:t>
                </w:r>
              </w:p>
            </w:sdtContent>
          </w:sdt>
          <w:p w:rsidR="00834D77" w:rsidRDefault="002C1749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F239B6011E2B46B7B15EFA02503ADD97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[Street Address, City, ST ZIP Code]</w:t>
                </w:r>
              </w:sdtContent>
            </w:sdt>
          </w:p>
        </w:tc>
        <w:tc>
          <w:tcPr>
            <w:tcW w:w="1000" w:type="pct"/>
            <w:vAlign w:val="bottom"/>
          </w:tcPr>
          <w:p w:rsidR="00834D77" w:rsidRDefault="002C1749">
            <w:pPr>
              <w:pStyle w:val="NoSpacing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85800" cy="329184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D77" w:rsidRDefault="002C1749">
      <w:pPr>
        <w:pStyle w:val="TableSpace"/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77" w:rsidRDefault="002C1749">
                            <w:pPr>
                              <w:pStyle w:val="Title"/>
                            </w:pPr>
                            <w:r>
                              <w:t xml:space="preserve">Invoice </w:t>
                            </w:r>
                            <w:sdt>
                              <w:sdtPr>
                                <w:rPr>
                                  <w:rStyle w:val="Strong"/>
                                </w:rPr>
                                <w:id w:val="667683691"/>
                                <w:placeholder>
                                  <w:docPart w:val="5D85A83EFE7046FAB87A7C1E0840E991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color w:val="4C483D" w:themeColor="text2"/>
                                </w:rPr>
                              </w:sdtEndPr>
                              <w:sdtContent>
                                <w:r>
                                  <w:rPr>
                                    <w:rStyle w:val="Strong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834D77" w:rsidRDefault="002C1749">
                      <w:pPr>
                        <w:pStyle w:val="Title"/>
                      </w:pPr>
                      <w:r>
                        <w:t xml:space="preserve">Invoice </w:t>
                      </w:r>
                      <w:sdt>
                        <w:sdtPr>
                          <w:rPr>
                            <w:rStyle w:val="Strong"/>
                          </w:rPr>
                          <w:id w:val="667683691"/>
                          <w:placeholder>
                            <w:docPart w:val="5D85A83EFE7046FAB87A7C1E0840E99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color w:val="4C483D" w:themeColor="text2"/>
                          </w:rPr>
                        </w:sdtEndPr>
                        <w:sdtContent>
                          <w:r>
                            <w:rPr>
                              <w:rStyle w:val="Strong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5"/>
        <w:gridCol w:w="3004"/>
        <w:gridCol w:w="3001"/>
      </w:tblGrid>
      <w:tr w:rsidR="00834D77">
        <w:tc>
          <w:tcPr>
            <w:tcW w:w="3072" w:type="dxa"/>
            <w:vAlign w:val="bottom"/>
          </w:tcPr>
          <w:p w:rsidR="00834D77" w:rsidRDefault="002C1749">
            <w:pPr>
              <w:pStyle w:val="InvoiceHeading"/>
              <w:spacing w:after="60"/>
            </w:pPr>
            <w:r>
              <w:t>Date</w:t>
            </w:r>
          </w:p>
        </w:tc>
        <w:tc>
          <w:tcPr>
            <w:tcW w:w="3072" w:type="dxa"/>
            <w:vAlign w:val="bottom"/>
          </w:tcPr>
          <w:p w:rsidR="00834D77" w:rsidRDefault="002C1749">
            <w:pPr>
              <w:pStyle w:val="InvoiceHeading"/>
              <w:spacing w:after="60"/>
            </w:pPr>
            <w:r>
              <w:t>To</w:t>
            </w:r>
          </w:p>
        </w:tc>
        <w:tc>
          <w:tcPr>
            <w:tcW w:w="3072" w:type="dxa"/>
            <w:vAlign w:val="bottom"/>
          </w:tcPr>
          <w:p w:rsidR="00834D77" w:rsidRDefault="002C1749">
            <w:pPr>
              <w:pStyle w:val="InvoiceHeading"/>
              <w:spacing w:after="60"/>
            </w:pPr>
            <w:r>
              <w:t>Ship To</w:t>
            </w:r>
          </w:p>
        </w:tc>
      </w:tr>
      <w:tr w:rsidR="00834D77">
        <w:sdt>
          <w:sdtPr>
            <w:id w:val="-1843920489"/>
            <w:placeholder>
              <w:docPart w:val="BCCA174DDD1C4CAB8270CC73A5DE747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834D77" w:rsidRDefault="002C1749">
                <w:pPr>
                  <w:pStyle w:val="NoSpacing"/>
                </w:pPr>
                <w:r>
                  <w:t>[Click to select date]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834D77" w:rsidRDefault="002C1749">
            <w:pPr>
              <w:pStyle w:val="NoSpacing"/>
            </w:pPr>
            <w:sdt>
              <w:sdtPr>
                <w:id w:val="-190845037"/>
                <w:placeholder>
                  <w:docPart w:val="38604EF8951044AC9C0EBD1F21B9EE6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>
                  <w:t>[Name]</w:t>
                </w:r>
                <w:r>
                  <w:br/>
                  <w:t>[Address]</w:t>
                </w:r>
                <w:r>
                  <w:br/>
                  <w:t>[City, ST  ZIP Code]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834D77" w:rsidRDefault="002C1749">
            <w:pPr>
              <w:pStyle w:val="NoSpacing"/>
            </w:pPr>
            <w:sdt>
              <w:sdtPr>
                <w:id w:val="-786579127"/>
                <w:placeholder>
                  <w:docPart w:val="ABC1F6795CDD4083BB70C2593829364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Same as recipient</w:t>
                </w:r>
              </w:sdtContent>
            </w:sdt>
          </w:p>
        </w:tc>
      </w:tr>
    </w:tbl>
    <w:p w:rsidR="00834D77" w:rsidRDefault="002C1749">
      <w:pPr>
        <w:pStyle w:val="InvoiceHeading"/>
      </w:pPr>
      <w:r>
        <w:t>Instructions</w:t>
      </w:r>
    </w:p>
    <w:sdt>
      <w:sdtPr>
        <w:id w:val="1664363053"/>
        <w:placeholder>
          <w:docPart w:val="599C58D6D97E492E9B10CF5B94EBE449"/>
        </w:placeholder>
        <w:temporary/>
        <w:showingPlcHdr/>
        <w15:appearance w15:val="hidden"/>
        <w:text/>
      </w:sdtPr>
      <w:sdtEndPr/>
      <w:sdtContent>
        <w:p w:rsidR="00834D77" w:rsidRDefault="002C1749">
          <w:pPr>
            <w:pStyle w:val="InvoiceText"/>
          </w:pPr>
          <w:r>
            <w:t>[Add additional instructions]</w:t>
          </w:r>
        </w:p>
      </w:sdtContent>
    </w:sdt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54"/>
        <w:gridCol w:w="3175"/>
        <w:gridCol w:w="2336"/>
        <w:gridCol w:w="2335"/>
      </w:tblGrid>
      <w:tr w:rsidR="00834D77" w:rsidTr="00834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834D77" w:rsidRDefault="002C1749">
            <w:r>
              <w:t>Quantity</w:t>
            </w:r>
          </w:p>
        </w:tc>
        <w:tc>
          <w:tcPr>
            <w:tcW w:w="1764" w:type="pct"/>
          </w:tcPr>
          <w:p w:rsidR="00834D77" w:rsidRDefault="002C1749">
            <w:r>
              <w:t>Description</w:t>
            </w:r>
          </w:p>
        </w:tc>
        <w:tc>
          <w:tcPr>
            <w:tcW w:w="1298" w:type="pct"/>
          </w:tcPr>
          <w:p w:rsidR="00834D77" w:rsidRDefault="002C1749">
            <w:pPr>
              <w:jc w:val="right"/>
            </w:pPr>
            <w:r>
              <w:t>Unit Price</w:t>
            </w:r>
          </w:p>
        </w:tc>
        <w:tc>
          <w:tcPr>
            <w:tcW w:w="1297" w:type="pct"/>
          </w:tcPr>
          <w:p w:rsidR="00834D77" w:rsidRDefault="002C1749">
            <w:pPr>
              <w:jc w:val="right"/>
            </w:pPr>
            <w:r>
              <w:t>Total</w:t>
            </w:r>
          </w:p>
        </w:tc>
      </w:tr>
      <w:tr w:rsidR="00834D77" w:rsidTr="00834D77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Default="00834D77"/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Default="00834D77"/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834D77" w:rsidRDefault="00834D77"/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834D77" w:rsidRDefault="00834D77"/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2C1749">
            <w:pPr>
              <w:jc w:val="right"/>
            </w:pPr>
            <w:r>
              <w:t>Subtotal</w:t>
            </w: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2C1749">
            <w:pPr>
              <w:jc w:val="right"/>
            </w:pPr>
            <w:r>
              <w:t>Sales Tax</w:t>
            </w: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834D77" w:rsidRDefault="00834D77"/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834D77" w:rsidRDefault="00834D77"/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834D77" w:rsidRDefault="002C1749">
            <w:pPr>
              <w:jc w:val="right"/>
            </w:pPr>
            <w:r>
              <w:t>Shipping &amp; Handling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834D77" w:rsidRDefault="00834D77"/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834D77" w:rsidRDefault="00834D77"/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834D77" w:rsidRDefault="002C1749">
            <w:r>
              <w:t xml:space="preserve">Total Due By </w:t>
            </w:r>
            <w:sdt>
              <w:sdtPr>
                <w:id w:val="826634738"/>
                <w:placeholder>
                  <w:docPart w:val="BD85952AB0084A8C8788D8968A59E299"/>
                </w:placeholder>
                <w:showingPlcHdr/>
                <w:date w:fullDate="2012-12-27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834D77" w:rsidRDefault="00834D77"/>
        </w:tc>
      </w:tr>
    </w:tbl>
    <w:p w:rsidR="00834D77" w:rsidRDefault="002C1749">
      <w:pPr>
        <w:pStyle w:val="Closing"/>
      </w:pPr>
      <w:r>
        <w:t>Thank you for your business!</w:t>
      </w:r>
    </w:p>
    <w:sectPr w:rsidR="00834D77">
      <w:footerReference w:type="default" r:id="rId9"/>
      <w:footerReference w:type="first" r:id="rId10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49" w:rsidRDefault="002C1749">
      <w:pPr>
        <w:spacing w:before="0" w:after="0"/>
      </w:pPr>
      <w:r>
        <w:separator/>
      </w:r>
    </w:p>
  </w:endnote>
  <w:endnote w:type="continuationSeparator" w:id="0">
    <w:p w:rsidR="002C1749" w:rsidRDefault="002C17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77" w:rsidRDefault="002C1749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84C53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834D77">
      <w:trPr>
        <w:jc w:val="center"/>
      </w:trPr>
      <w:tc>
        <w:tcPr>
          <w:tcW w:w="166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>Tel:</w:t>
          </w:r>
          <w:r>
            <w:t xml:space="preserve"> </w:t>
          </w:r>
          <w:sdt>
            <w:sdtPr>
              <w:alias w:val="Telephone"/>
              <w:tag w:val="Telephone"/>
              <w:id w:val="599758962"/>
              <w:placeholder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[Telephone]</w:t>
              </w:r>
            </w:sdtContent>
          </w:sdt>
        </w:p>
      </w:tc>
      <w:tc>
        <w:tcPr>
          <w:tcW w:w="333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 xml:space="preserve">Email: </w:t>
          </w:r>
          <w:sdt>
            <w:sdtPr>
              <w:alias w:val="Email"/>
              <w:tag w:val="Email"/>
              <w:id w:val="-161245697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[Email]</w:t>
              </w:r>
            </w:sdtContent>
          </w:sdt>
        </w:p>
      </w:tc>
    </w:tr>
    <w:tr w:rsidR="00834D77">
      <w:trPr>
        <w:jc w:val="center"/>
      </w:trPr>
      <w:tc>
        <w:tcPr>
          <w:tcW w:w="166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 xml:space="preserve">Fax: </w:t>
          </w:r>
          <w:sdt>
            <w:sdtPr>
              <w:alias w:val="Fax"/>
              <w:tag w:val="Fax"/>
              <w:id w:val="1789473382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>Web:</w:t>
          </w:r>
          <w:r>
            <w:t xml:space="preserve"> </w:t>
          </w:r>
          <w:sdt>
            <w:sdtPr>
              <w:alias w:val="Web"/>
              <w:tag w:val="Web"/>
              <w:id w:val="-1288270300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[Web address]</w:t>
              </w:r>
            </w:sdtContent>
          </w:sdt>
        </w:p>
      </w:tc>
    </w:tr>
  </w:tbl>
  <w:p w:rsidR="00834D77" w:rsidRDefault="00834D77">
    <w:pPr>
      <w:pStyle w:val="Table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49" w:rsidRDefault="002C1749">
      <w:pPr>
        <w:spacing w:before="0" w:after="0"/>
      </w:pPr>
      <w:r>
        <w:separator/>
      </w:r>
    </w:p>
  </w:footnote>
  <w:footnote w:type="continuationSeparator" w:id="0">
    <w:p w:rsidR="002C1749" w:rsidRDefault="002C174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3"/>
    <w:rsid w:val="002C1749"/>
    <w:rsid w:val="00584C53"/>
    <w:rsid w:val="008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F04C9-7039-470D-BAA3-9D2D298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1029014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A827EEF4242DCBC462AC163FB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9BC2-5CC6-4DE6-8F07-3308289D7157}"/>
      </w:docPartPr>
      <w:docPartBody>
        <w:p w:rsidR="00000000" w:rsidRDefault="0068627A">
          <w:pPr>
            <w:pStyle w:val="E6EA827EEF4242DCBC462AC163FB03FB"/>
          </w:pPr>
          <w:r>
            <w:t>[Company]</w:t>
          </w:r>
        </w:p>
      </w:docPartBody>
    </w:docPart>
    <w:docPart>
      <w:docPartPr>
        <w:name w:val="F239B6011E2B46B7B15EFA02503A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5AEA-2BC9-4565-802E-CD180E66C2A7}"/>
      </w:docPartPr>
      <w:docPartBody>
        <w:p w:rsidR="00000000" w:rsidRDefault="0068627A">
          <w:pPr>
            <w:pStyle w:val="F239B6011E2B46B7B15EFA02503ADD97"/>
          </w:pPr>
          <w:r>
            <w:t>[Street Address, City, ST ZIP Code]</w:t>
          </w:r>
        </w:p>
      </w:docPartBody>
    </w:docPart>
    <w:docPart>
      <w:docPartPr>
        <w:name w:val="BCCA174DDD1C4CAB8270CC73A5DE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D4FE-5918-4D07-9FC6-85B69BDA8ECE}"/>
      </w:docPartPr>
      <w:docPartBody>
        <w:p w:rsidR="00000000" w:rsidRDefault="0068627A">
          <w:pPr>
            <w:pStyle w:val="BCCA174DDD1C4CAB8270CC73A5DE7477"/>
          </w:pPr>
          <w:r>
            <w:t>[Click to select date]</w:t>
          </w:r>
        </w:p>
      </w:docPartBody>
    </w:docPart>
    <w:docPart>
      <w:docPartPr>
        <w:name w:val="38604EF8951044AC9C0EBD1F21B9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2AEA-3094-42A7-ACC6-82AE29BB2781}"/>
      </w:docPartPr>
      <w:docPartBody>
        <w:p w:rsidR="00000000" w:rsidRDefault="0068627A">
          <w:pPr>
            <w:pStyle w:val="38604EF8951044AC9C0EBD1F21B9EE6A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ABC1F6795CDD4083BB70C2593829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8788-D3C8-4091-AD64-57DF4801B338}"/>
      </w:docPartPr>
      <w:docPartBody>
        <w:p w:rsidR="00000000" w:rsidRDefault="0068627A">
          <w:pPr>
            <w:pStyle w:val="ABC1F6795CDD4083BB70C25938293646"/>
          </w:pPr>
          <w:r>
            <w:t>Same as recipient</w:t>
          </w:r>
        </w:p>
      </w:docPartBody>
    </w:docPart>
    <w:docPart>
      <w:docPartPr>
        <w:name w:val="599C58D6D97E492E9B10CF5B94EB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A0DF-D108-49AC-8770-A24449EC8BA1}"/>
      </w:docPartPr>
      <w:docPartBody>
        <w:p w:rsidR="00000000" w:rsidRDefault="0068627A">
          <w:pPr>
            <w:pStyle w:val="599C58D6D97E492E9B10CF5B94EBE449"/>
          </w:pPr>
          <w:r>
            <w:t>[Add additional instructions]</w:t>
          </w:r>
        </w:p>
      </w:docPartBody>
    </w:docPart>
    <w:docPart>
      <w:docPartPr>
        <w:name w:val="BD85952AB0084A8C8788D8968A59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B061-0D8D-4927-B711-C28024E02852}"/>
      </w:docPartPr>
      <w:docPartBody>
        <w:p w:rsidR="00000000" w:rsidRDefault="0068627A">
          <w:pPr>
            <w:pStyle w:val="BD85952AB0084A8C8788D8968A59E299"/>
          </w:pPr>
          <w:r>
            <w:t>[Date]</w:t>
          </w:r>
        </w:p>
      </w:docPartBody>
    </w:docPart>
    <w:docPart>
      <w:docPartPr>
        <w:name w:val="5D85A83EFE7046FAB87A7C1E0840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7B7D-709E-43D3-A258-5AD4A8471420}"/>
      </w:docPartPr>
      <w:docPartBody>
        <w:p w:rsidR="00000000" w:rsidRDefault="0068627A">
          <w:pPr>
            <w:pStyle w:val="5D85A83EFE7046FAB87A7C1E0840E991"/>
          </w:pPr>
          <w:r>
            <w:rPr>
              <w:rStyle w:val="Strong"/>
            </w:rPr>
            <w:t>[0000]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A"/>
    <w:rsid w:val="006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A827EEF4242DCBC462AC163FB03FB">
    <w:name w:val="E6EA827EEF4242DCBC462AC163FB03FB"/>
  </w:style>
  <w:style w:type="paragraph" w:customStyle="1" w:styleId="F239B6011E2B46B7B15EFA02503ADD97">
    <w:name w:val="F239B6011E2B46B7B15EFA02503ADD97"/>
  </w:style>
  <w:style w:type="paragraph" w:customStyle="1" w:styleId="BCCA174DDD1C4CAB8270CC73A5DE7477">
    <w:name w:val="BCCA174DDD1C4CAB8270CC73A5DE7477"/>
  </w:style>
  <w:style w:type="paragraph" w:customStyle="1" w:styleId="38604EF8951044AC9C0EBD1F21B9EE6A">
    <w:name w:val="38604EF8951044AC9C0EBD1F21B9EE6A"/>
  </w:style>
  <w:style w:type="paragraph" w:customStyle="1" w:styleId="ABC1F6795CDD4083BB70C25938293646">
    <w:name w:val="ABC1F6795CDD4083BB70C25938293646"/>
  </w:style>
  <w:style w:type="paragraph" w:customStyle="1" w:styleId="599C58D6D97E492E9B10CF5B94EBE449">
    <w:name w:val="599C58D6D97E492E9B10CF5B94EBE449"/>
  </w:style>
  <w:style w:type="paragraph" w:customStyle="1" w:styleId="BD85952AB0084A8C8788D8968A59E299">
    <w:name w:val="BD85952AB0084A8C8788D8968A59E299"/>
  </w:style>
  <w:style w:type="character" w:styleId="Strong">
    <w:name w:val="Strong"/>
    <w:basedOn w:val="DefaultParagraphFont"/>
    <w:uiPriority w:val="22"/>
    <w:qFormat/>
    <w:rPr>
      <w:b w:val="0"/>
      <w:bCs w:val="0"/>
      <w:color w:val="5B9BD5" w:themeColor="accent1"/>
    </w:rPr>
  </w:style>
  <w:style w:type="paragraph" w:customStyle="1" w:styleId="5D85A83EFE7046FAB87A7C1E0840E991">
    <w:name w:val="5D85A83EFE7046FAB87A7C1E0840E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00BC9-51FB-4250-BA88-BD0A4139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TS102901489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keywords/>
  <cp:lastModifiedBy>it</cp:lastModifiedBy>
  <cp:revision>1</cp:revision>
  <dcterms:created xsi:type="dcterms:W3CDTF">2013-09-17T14:40:00Z</dcterms:created>
  <dcterms:modified xsi:type="dcterms:W3CDTF">2013-09-17T14:40:00Z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