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Spec="center" w:tblpY="1441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65"/>
        <w:gridCol w:w="151"/>
        <w:gridCol w:w="722"/>
        <w:gridCol w:w="567"/>
        <w:gridCol w:w="694"/>
        <w:gridCol w:w="746"/>
        <w:gridCol w:w="334"/>
        <w:gridCol w:w="296"/>
        <w:gridCol w:w="810"/>
        <w:gridCol w:w="154"/>
        <w:gridCol w:w="476"/>
        <w:gridCol w:w="540"/>
        <w:gridCol w:w="65"/>
        <w:gridCol w:w="867"/>
        <w:gridCol w:w="418"/>
        <w:gridCol w:w="1055"/>
      </w:tblGrid>
      <w:tr w:rsidR="006F3C33" w:rsidTr="00F9557A">
        <w:trPr>
          <w:trHeight w:val="1260"/>
        </w:trPr>
        <w:tc>
          <w:tcPr>
            <w:tcW w:w="5939" w:type="dxa"/>
            <w:gridSpan w:val="10"/>
            <w:shd w:val="clear" w:color="auto" w:fill="auto"/>
            <w:tcMar>
              <w:top w:w="0" w:type="dxa"/>
            </w:tcMar>
            <w:vAlign w:val="center"/>
          </w:tcPr>
          <w:p w:rsidR="006F3C33" w:rsidRDefault="00440319" w:rsidP="00440319">
            <w:pPr>
              <w:pStyle w:val="Heading1"/>
              <w:framePr w:hSpace="0" w:wrap="auto" w:vAnchor="margin" w:hAnchor="text" w:xAlign="left" w:yAlign="inline"/>
              <w:suppressOverlap w:val="0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page">
                        <wp:align>center</wp:align>
                      </wp:positionH>
                      <wp:positionV relativeFrom="page">
                        <wp:align>center</wp:align>
                      </wp:positionV>
                      <wp:extent cx="6400800" cy="8686800"/>
                      <wp:effectExtent l="28575" t="28575" r="28575" b="28575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86868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3">
                                      <a:lumMod val="20000"/>
                                      <a:lumOff val="80000"/>
                                    </a:schemeClr>
                                  </a:gs>
                                  <a:gs pos="50000">
                                    <a:schemeClr val="bg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20000"/>
                                      <a:lumOff val="8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41275" cmpd="thickThin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4EE8B" id="Rectangle 44" o:spid="_x0000_s1026" style="position:absolute;margin-left:0;margin-top:0;width:7in;height:684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" o:allowincell="f" fillcolor="#edeee5 [662]" strokecolor="#c8ccb3 [1942]" strokeweight="3.25pt">
                      <v:fill color2="white [3212]" rotate="t" angle="135" focus="50%" type="gradient"/>
                      <v:stroke linestyle="thickThin"/>
                      <w10:wrap anchorx="page" anchory="page"/>
                    </v:rect>
                  </w:pict>
                </mc:Fallback>
              </mc:AlternateContent>
            </w:r>
            <w:r w:rsidR="00FD7436">
              <w:t>INVOICE</w:t>
            </w:r>
          </w:p>
        </w:tc>
        <w:tc>
          <w:tcPr>
            <w:tcW w:w="3421" w:type="dxa"/>
            <w:gridSpan w:val="6"/>
            <w:shd w:val="clear" w:color="auto" w:fill="auto"/>
            <w:vAlign w:val="center"/>
          </w:tcPr>
          <w:p w:rsidR="006F3C33" w:rsidRDefault="006F3C33" w:rsidP="0096317F">
            <w:pPr>
              <w:pStyle w:val="DateandNumber"/>
            </w:pPr>
            <w:r w:rsidRPr="000E042A">
              <w:t xml:space="preserve">Date: </w:t>
            </w:r>
            <w:r w:rsidR="00440319">
              <w:fldChar w:fldCharType="begin"/>
            </w:r>
            <w:r w:rsidR="00440319">
              <w:instrText xml:space="preserve"> DATE \@ "MMMM d, yyyy" </w:instrText>
            </w:r>
            <w:r w:rsidR="00440319">
              <w:fldChar w:fldCharType="separate"/>
            </w:r>
            <w:r w:rsidR="00440319">
              <w:rPr>
                <w:noProof/>
              </w:rPr>
              <w:t>September 17, 2013</w:t>
            </w:r>
            <w:r w:rsidR="00440319">
              <w:rPr>
                <w:noProof/>
              </w:rPr>
              <w:fldChar w:fldCharType="end"/>
            </w:r>
          </w:p>
          <w:p w:rsidR="006F3C33" w:rsidRPr="000E042A" w:rsidRDefault="00FD7436" w:rsidP="00FD7436">
            <w:pPr>
              <w:pStyle w:val="DateandNumber"/>
            </w:pPr>
            <w:r>
              <w:t>Invoice</w:t>
            </w:r>
            <w:r w:rsidR="006F3C33" w:rsidRPr="000E042A">
              <w:t xml:space="preserve"> # </w:t>
            </w:r>
            <w:sdt>
              <w:sdtPr>
                <w:id w:val="848632897"/>
                <w:placeholder>
                  <w:docPart w:val="1CCA8B592701492F9F947620B84004AA"/>
                </w:placeholder>
              </w:sdtPr>
              <w:sdtEndPr/>
              <w:sdtContent>
                <w:r w:rsidR="00511C95">
                  <w:t>[100]</w:t>
                </w:r>
              </w:sdtContent>
            </w:sdt>
          </w:p>
        </w:tc>
      </w:tr>
      <w:tr w:rsidR="00D52530" w:rsidTr="00F9557A">
        <w:trPr>
          <w:trHeight w:val="2088"/>
        </w:trPr>
        <w:tc>
          <w:tcPr>
            <w:tcW w:w="2338" w:type="dxa"/>
            <w:gridSpan w:val="3"/>
            <w:shd w:val="clear" w:color="auto" w:fill="auto"/>
            <w:tcMar>
              <w:top w:w="0" w:type="dxa"/>
            </w:tcMar>
          </w:tcPr>
          <w:sdt>
            <w:sdtPr>
              <w:id w:val="848632898"/>
              <w:placeholder>
                <w:docPart w:val="1CCA8B592701492F9F947620B84004AA"/>
              </w:placeholder>
            </w:sdtPr>
            <w:sdtEndPr/>
            <w:sdtContent>
              <w:p w:rsidR="00D52530" w:rsidRPr="000A4BDA" w:rsidRDefault="00511C95" w:rsidP="000A4BDA">
                <w:pPr>
                  <w:pStyle w:val="leftalignedtext"/>
                </w:pPr>
                <w:r w:rsidRPr="000A4BDA">
                  <w:t>[Your Company Name]</w:t>
                </w:r>
              </w:p>
            </w:sdtContent>
          </w:sdt>
          <w:sdt>
            <w:sdtPr>
              <w:id w:val="848632899"/>
              <w:placeholder>
                <w:docPart w:val="1CCA8B592701492F9F947620B84004AA"/>
              </w:placeholder>
            </w:sdtPr>
            <w:sdtEndPr/>
            <w:sdtContent>
              <w:p w:rsidR="00D52530" w:rsidRPr="000A4BDA" w:rsidRDefault="00511C95" w:rsidP="000A4BDA">
                <w:pPr>
                  <w:pStyle w:val="leftalignedtext"/>
                </w:pPr>
                <w:r w:rsidRPr="000A4BDA">
                  <w:t>[Street Address]</w:t>
                </w:r>
              </w:p>
            </w:sdtContent>
          </w:sdt>
          <w:sdt>
            <w:sdtPr>
              <w:id w:val="848632901"/>
              <w:placeholder>
                <w:docPart w:val="1CCA8B592701492F9F947620B84004AA"/>
              </w:placeholder>
            </w:sdtPr>
            <w:sdtEndPr/>
            <w:sdtContent>
              <w:p w:rsidR="00D52530" w:rsidRPr="000A4BDA" w:rsidRDefault="00511C95" w:rsidP="000A4BDA">
                <w:pPr>
                  <w:pStyle w:val="leftalignedtext"/>
                </w:pPr>
                <w:r w:rsidRPr="000A4BDA">
                  <w:t>[City, ST  ZIP Code]</w:t>
                </w:r>
              </w:p>
            </w:sdtContent>
          </w:sdt>
          <w:sdt>
            <w:sdtPr>
              <w:id w:val="848632902"/>
              <w:placeholder>
                <w:docPart w:val="1CCA8B592701492F9F947620B84004AA"/>
              </w:placeholder>
            </w:sdtPr>
            <w:sdtEndPr/>
            <w:sdtContent>
              <w:p w:rsidR="00B2111F" w:rsidRPr="000A4BDA" w:rsidRDefault="00511C95" w:rsidP="000A4BDA">
                <w:pPr>
                  <w:pStyle w:val="leftalignedtext"/>
                </w:pPr>
                <w:r w:rsidRPr="000A4BDA">
                  <w:t>[Phone]</w:t>
                </w:r>
              </w:p>
            </w:sdtContent>
          </w:sdt>
          <w:p w:rsidR="00D52530" w:rsidRPr="000A4BDA" w:rsidRDefault="00D52530" w:rsidP="000A4BDA">
            <w:pPr>
              <w:pStyle w:val="leftalignedtext"/>
            </w:pPr>
            <w:r w:rsidRPr="000A4BDA">
              <w:t xml:space="preserve">Fax </w:t>
            </w:r>
            <w:sdt>
              <w:sdtPr>
                <w:id w:val="848632903"/>
                <w:placeholder>
                  <w:docPart w:val="1CCA8B592701492F9F947620B84004AA"/>
                </w:placeholder>
              </w:sdtPr>
              <w:sdtEndPr/>
              <w:sdtContent>
                <w:r w:rsidR="00511C95" w:rsidRPr="000A4BDA">
                  <w:t>[000-000-0000]</w:t>
                </w:r>
              </w:sdtContent>
            </w:sdt>
          </w:p>
          <w:sdt>
            <w:sdtPr>
              <w:id w:val="848632904"/>
              <w:placeholder>
                <w:docPart w:val="1CCA8B592701492F9F947620B84004AA"/>
              </w:placeholder>
            </w:sdtPr>
            <w:sdtEndPr/>
            <w:sdtContent>
              <w:p w:rsidR="00D52530" w:rsidRPr="000A4BDA" w:rsidRDefault="00511C95" w:rsidP="000A4BDA">
                <w:pPr>
                  <w:pStyle w:val="leftalignedtext"/>
                </w:pPr>
                <w:r w:rsidRPr="000A4BDA">
                  <w:t>[E-mail address]</w:t>
                </w:r>
              </w:p>
            </w:sdtContent>
          </w:sdt>
        </w:tc>
        <w:tc>
          <w:tcPr>
            <w:tcW w:w="1261" w:type="dxa"/>
            <w:gridSpan w:val="2"/>
            <w:shd w:val="clear" w:color="auto" w:fill="auto"/>
          </w:tcPr>
          <w:p w:rsidR="00D52530" w:rsidRPr="004F49AB" w:rsidRDefault="007178F3" w:rsidP="00FD7436">
            <w:pPr>
              <w:pStyle w:val="headingright"/>
            </w:pPr>
            <w:r>
              <w:t>TO</w:t>
            </w:r>
            <w:r w:rsidR="0096317F" w:rsidRPr="004F49AB">
              <w:t>:</w:t>
            </w:r>
          </w:p>
        </w:tc>
        <w:tc>
          <w:tcPr>
            <w:tcW w:w="2340" w:type="dxa"/>
            <w:gridSpan w:val="5"/>
            <w:shd w:val="clear" w:color="auto" w:fill="auto"/>
          </w:tcPr>
          <w:sdt>
            <w:sdtPr>
              <w:id w:val="1463072057"/>
              <w:placeholder>
                <w:docPart w:val="2FF5165C4DB04BB5A71E8493BEBB4236"/>
              </w:placeholder>
            </w:sdtPr>
            <w:sdtEndPr/>
            <w:sdtContent>
              <w:p w:rsidR="007178F3" w:rsidRPr="001E3C2E" w:rsidRDefault="007178F3" w:rsidP="007178F3">
                <w:pPr>
                  <w:pStyle w:val="rightalignedtext"/>
                </w:pPr>
                <w:r>
                  <w:t>[Name]</w:t>
                </w:r>
              </w:p>
            </w:sdtContent>
          </w:sdt>
          <w:sdt>
            <w:sdtPr>
              <w:id w:val="1463072058"/>
              <w:placeholder>
                <w:docPart w:val="2FF5165C4DB04BB5A71E8493BEBB4236"/>
              </w:placeholder>
            </w:sdtPr>
            <w:sdtEndPr/>
            <w:sdtContent>
              <w:p w:rsidR="007178F3" w:rsidRDefault="007178F3" w:rsidP="007178F3">
                <w:pPr>
                  <w:pStyle w:val="rightalignedtext"/>
                </w:pPr>
                <w:r>
                  <w:t>[Company Name]</w:t>
                </w:r>
              </w:p>
            </w:sdtContent>
          </w:sdt>
          <w:sdt>
            <w:sdtPr>
              <w:id w:val="1463072059"/>
              <w:placeholder>
                <w:docPart w:val="2FF5165C4DB04BB5A71E8493BEBB4236"/>
              </w:placeholder>
            </w:sdtPr>
            <w:sdtEndPr/>
            <w:sdtContent>
              <w:p w:rsidR="007178F3" w:rsidRDefault="007178F3" w:rsidP="007178F3">
                <w:pPr>
                  <w:pStyle w:val="rightalignedtext"/>
                </w:pPr>
                <w:r>
                  <w:t>[Street Address]</w:t>
                </w:r>
              </w:p>
            </w:sdtContent>
          </w:sdt>
          <w:sdt>
            <w:sdtPr>
              <w:id w:val="1463072060"/>
              <w:placeholder>
                <w:docPart w:val="2FF5165C4DB04BB5A71E8493BEBB4236"/>
              </w:placeholder>
            </w:sdtPr>
            <w:sdtEndPr/>
            <w:sdtContent>
              <w:p w:rsidR="007178F3" w:rsidRPr="001E3C2E" w:rsidRDefault="007178F3" w:rsidP="007178F3">
                <w:pPr>
                  <w:pStyle w:val="rightalignedtext"/>
                </w:pPr>
                <w:r>
                  <w:t>[City, ST  ZIP Code]</w:t>
                </w:r>
              </w:p>
            </w:sdtContent>
          </w:sdt>
          <w:sdt>
            <w:sdtPr>
              <w:id w:val="1463072061"/>
              <w:placeholder>
                <w:docPart w:val="2FF5165C4DB04BB5A71E8493BEBB4236"/>
              </w:placeholder>
            </w:sdtPr>
            <w:sdtEndPr/>
            <w:sdtContent>
              <w:p w:rsidR="007178F3" w:rsidRDefault="007178F3" w:rsidP="007178F3">
                <w:pPr>
                  <w:pStyle w:val="rightalignedtext"/>
                </w:pPr>
                <w:r>
                  <w:t>[Phone]</w:t>
                </w:r>
              </w:p>
            </w:sdtContent>
          </w:sdt>
          <w:p w:rsidR="00D52530" w:rsidRDefault="007178F3" w:rsidP="007178F3">
            <w:pPr>
              <w:pStyle w:val="rightalignedtext"/>
            </w:pPr>
            <w:r>
              <w:t xml:space="preserve">Customer ID </w:t>
            </w:r>
            <w:sdt>
              <w:sdtPr>
                <w:id w:val="1463072062"/>
                <w:placeholder>
                  <w:docPart w:val="2FF5165C4DB04BB5A71E8493BEBB4236"/>
                </w:placeholder>
              </w:sdtPr>
              <w:sdtEndPr/>
              <w:sdtContent>
                <w:r>
                  <w:t>[ABC12345]</w:t>
                </w:r>
              </w:sdtContent>
            </w:sdt>
          </w:p>
        </w:tc>
        <w:tc>
          <w:tcPr>
            <w:tcW w:w="1081" w:type="dxa"/>
            <w:gridSpan w:val="3"/>
            <w:shd w:val="clear" w:color="auto" w:fill="auto"/>
          </w:tcPr>
          <w:p w:rsidR="00D52530" w:rsidRDefault="007178F3" w:rsidP="007178F3">
            <w:pPr>
              <w:pStyle w:val="headingright"/>
            </w:pPr>
            <w:r>
              <w:t xml:space="preserve">SHIP </w:t>
            </w:r>
            <w:r w:rsidR="00D52530">
              <w:t>To</w:t>
            </w:r>
            <w:r w:rsidR="0096317F">
              <w:t>:</w:t>
            </w:r>
          </w:p>
        </w:tc>
        <w:tc>
          <w:tcPr>
            <w:tcW w:w="2340" w:type="dxa"/>
            <w:gridSpan w:val="3"/>
            <w:shd w:val="clear" w:color="auto" w:fill="auto"/>
          </w:tcPr>
          <w:sdt>
            <w:sdtPr>
              <w:id w:val="848632905"/>
              <w:placeholder>
                <w:docPart w:val="1CCA8B592701492F9F947620B84004AA"/>
              </w:placeholder>
            </w:sdtPr>
            <w:sdtEndPr/>
            <w:sdtContent>
              <w:p w:rsidR="00D52530" w:rsidRPr="001E3C2E" w:rsidRDefault="00511C95" w:rsidP="0096317F">
                <w:pPr>
                  <w:pStyle w:val="rightalignedtext"/>
                </w:pPr>
                <w:r>
                  <w:t>[Name]</w:t>
                </w:r>
              </w:p>
            </w:sdtContent>
          </w:sdt>
          <w:sdt>
            <w:sdtPr>
              <w:id w:val="848632906"/>
              <w:placeholder>
                <w:docPart w:val="1CCA8B592701492F9F947620B84004AA"/>
              </w:placeholder>
            </w:sdtPr>
            <w:sdtEndPr/>
            <w:sdtContent>
              <w:p w:rsidR="00D52530" w:rsidRDefault="00511C95" w:rsidP="0096317F">
                <w:pPr>
                  <w:pStyle w:val="rightalignedtext"/>
                </w:pPr>
                <w:r>
                  <w:t>[Company Name]</w:t>
                </w:r>
              </w:p>
            </w:sdtContent>
          </w:sdt>
          <w:sdt>
            <w:sdtPr>
              <w:id w:val="848632907"/>
              <w:placeholder>
                <w:docPart w:val="1CCA8B592701492F9F947620B84004AA"/>
              </w:placeholder>
            </w:sdtPr>
            <w:sdtEndPr/>
            <w:sdtContent>
              <w:p w:rsidR="00D52530" w:rsidRDefault="00511C95" w:rsidP="0096317F">
                <w:pPr>
                  <w:pStyle w:val="rightalignedtext"/>
                </w:pPr>
                <w:r>
                  <w:t>[Street Address]</w:t>
                </w:r>
              </w:p>
            </w:sdtContent>
          </w:sdt>
          <w:sdt>
            <w:sdtPr>
              <w:id w:val="848632908"/>
              <w:placeholder>
                <w:docPart w:val="1CCA8B592701492F9F947620B84004AA"/>
              </w:placeholder>
            </w:sdtPr>
            <w:sdtEndPr/>
            <w:sdtContent>
              <w:p w:rsidR="00D52530" w:rsidRPr="001E3C2E" w:rsidRDefault="00511C95" w:rsidP="0096317F">
                <w:pPr>
                  <w:pStyle w:val="rightalignedtext"/>
                </w:pPr>
                <w:r>
                  <w:t>[City, ST  ZIP Code]</w:t>
                </w:r>
              </w:p>
            </w:sdtContent>
          </w:sdt>
          <w:sdt>
            <w:sdtPr>
              <w:id w:val="848632909"/>
              <w:placeholder>
                <w:docPart w:val="1CCA8B592701492F9F947620B84004AA"/>
              </w:placeholder>
            </w:sdtPr>
            <w:sdtEndPr/>
            <w:sdtContent>
              <w:p w:rsidR="00D52530" w:rsidRDefault="00511C95" w:rsidP="0096317F">
                <w:pPr>
                  <w:pStyle w:val="rightalignedtext"/>
                </w:pPr>
                <w:r>
                  <w:t>[Phone]</w:t>
                </w:r>
              </w:p>
            </w:sdtContent>
          </w:sdt>
          <w:p w:rsidR="00D52530" w:rsidRPr="000E042A" w:rsidRDefault="00D52530" w:rsidP="007178F3">
            <w:pPr>
              <w:pStyle w:val="rightalignedtext"/>
            </w:pPr>
            <w:r>
              <w:t xml:space="preserve">Customer ID </w:t>
            </w:r>
            <w:sdt>
              <w:sdtPr>
                <w:id w:val="848632910"/>
                <w:placeholder>
                  <w:docPart w:val="1CCA8B592701492F9F947620B84004AA"/>
                </w:placeholder>
              </w:sdtPr>
              <w:sdtEndPr/>
              <w:sdtContent>
                <w:r w:rsidR="00511C95">
                  <w:t>[ABC12345]</w:t>
                </w:r>
              </w:sdtContent>
            </w:sdt>
          </w:p>
        </w:tc>
      </w:tr>
      <w:tr w:rsidR="006F3C33" w:rsidRPr="00912BEF" w:rsidTr="00F9557A">
        <w:trPr>
          <w:trHeight w:val="288"/>
        </w:trPr>
        <w:tc>
          <w:tcPr>
            <w:tcW w:w="9360" w:type="dxa"/>
            <w:gridSpan w:val="16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6F3C33" w:rsidRPr="00912BEF" w:rsidRDefault="006F3C33" w:rsidP="0096317F"/>
        </w:tc>
      </w:tr>
      <w:tr w:rsidR="00AE7779" w:rsidRPr="00912BEF" w:rsidTr="004E50FF">
        <w:trPr>
          <w:trHeight w:val="360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tcMar>
              <w:top w:w="0" w:type="dxa"/>
            </w:tcMar>
            <w:vAlign w:val="center"/>
          </w:tcPr>
          <w:p w:rsidR="00AE7779" w:rsidRDefault="00AE7779" w:rsidP="0096317F">
            <w:pPr>
              <w:pStyle w:val="columnheadings"/>
            </w:pPr>
            <w:r>
              <w:t>Salesperson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Default="00AE7779" w:rsidP="0096317F">
            <w:pPr>
              <w:pStyle w:val="columnheadings"/>
            </w:pPr>
            <w:r>
              <w:t>Job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Default="00AE7779" w:rsidP="0096317F">
            <w:pPr>
              <w:pStyle w:val="columnheadings"/>
            </w:pPr>
            <w:r>
              <w:t>sHIPPING mETHOD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Default="00AE7779" w:rsidP="0096317F">
            <w:pPr>
              <w:pStyle w:val="columnheadings"/>
            </w:pPr>
            <w:r>
              <w:t>sHIPPING tERMS</w:t>
            </w:r>
          </w:p>
        </w:tc>
        <w:tc>
          <w:tcPr>
            <w:tcW w:w="11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Default="00AE7779" w:rsidP="00272FC6">
            <w:pPr>
              <w:pStyle w:val="columnheadings"/>
            </w:pPr>
            <w:r>
              <w:t>dELIVERY dATE</w:t>
            </w:r>
          </w:p>
        </w:tc>
        <w:tc>
          <w:tcPr>
            <w:tcW w:w="13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Default="00AE7779" w:rsidP="00272FC6">
            <w:pPr>
              <w:pStyle w:val="columnheadings"/>
            </w:pPr>
            <w:r>
              <w:t>pAYMENT tERMS</w:t>
            </w:r>
          </w:p>
        </w:tc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Default="00AE7779" w:rsidP="00272FC6">
            <w:pPr>
              <w:pStyle w:val="columnheadings"/>
            </w:pPr>
            <w:r>
              <w:t>dUE dATE</w:t>
            </w:r>
          </w:p>
        </w:tc>
      </w:tr>
      <w:tr w:rsidR="00AE7779" w:rsidRPr="00912BEF" w:rsidTr="004E50FF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Default="00AE7779" w:rsidP="007178F3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Default="00AE7779" w:rsidP="007178F3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Default="00AE7779" w:rsidP="007178F3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Default="00AE7779" w:rsidP="007178F3"/>
        </w:tc>
        <w:tc>
          <w:tcPr>
            <w:tcW w:w="11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Default="00AE7779" w:rsidP="007178F3"/>
        </w:tc>
        <w:tc>
          <w:tcPr>
            <w:tcW w:w="13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Default="00AE7779" w:rsidP="00AE7779">
            <w:r>
              <w:t>Due on Receipt</w:t>
            </w:r>
          </w:p>
        </w:tc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Default="00AE7779" w:rsidP="007178F3"/>
        </w:tc>
      </w:tr>
      <w:tr w:rsidR="007178F3" w:rsidRPr="00912BEF" w:rsidTr="000157E6">
        <w:trPr>
          <w:trHeight w:val="288"/>
        </w:trPr>
        <w:tc>
          <w:tcPr>
            <w:tcW w:w="9360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7178F3" w:rsidRDefault="007178F3" w:rsidP="002909A0"/>
        </w:tc>
      </w:tr>
      <w:tr w:rsidR="00AE7779" w:rsidRPr="00912BEF" w:rsidTr="000157E6">
        <w:trPr>
          <w:trHeight w:val="360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tcMar>
              <w:top w:w="0" w:type="dxa"/>
            </w:tcMar>
            <w:vAlign w:val="center"/>
          </w:tcPr>
          <w:p w:rsidR="00AE7779" w:rsidRPr="00912BEF" w:rsidRDefault="000157E6" w:rsidP="0096317F">
            <w:pPr>
              <w:pStyle w:val="columnheadings"/>
            </w:pPr>
            <w:r>
              <w:t>Quantity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912BEF" w:rsidRDefault="000157E6" w:rsidP="0096317F">
            <w:pPr>
              <w:pStyle w:val="columnheadings"/>
            </w:pPr>
            <w:r>
              <w:t>Item #</w:t>
            </w: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912BEF" w:rsidRDefault="00AE7779" w:rsidP="0096317F">
            <w:pPr>
              <w:pStyle w:val="columnheadings"/>
            </w:pPr>
            <w:r>
              <w:t>Description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912BEF" w:rsidRDefault="00AE7779" w:rsidP="0096317F">
            <w:pPr>
              <w:pStyle w:val="columnheadings"/>
            </w:pPr>
            <w:r>
              <w:t>Unit PRice</w:t>
            </w: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912BEF" w:rsidRDefault="00AE7779" w:rsidP="0096317F">
            <w:pPr>
              <w:pStyle w:val="columnheadings"/>
            </w:pPr>
            <w:r>
              <w:t>Discount</w:t>
            </w: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912BEF" w:rsidRDefault="00AE7779" w:rsidP="0096317F">
            <w:pPr>
              <w:pStyle w:val="columnheadings"/>
            </w:pPr>
            <w:r>
              <w:t>Line Total</w:t>
            </w: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9A077E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A077E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A077E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606BB2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0157E6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157E6" w:rsidRPr="00912BEF" w:rsidRDefault="000157E6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57E6" w:rsidRPr="00912BEF" w:rsidRDefault="000157E6" w:rsidP="00606BB2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57E6" w:rsidRPr="00912BEF" w:rsidRDefault="000157E6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0157E6" w:rsidRPr="00912BEF" w:rsidRDefault="000157E6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157E6" w:rsidRPr="009C1CA5" w:rsidRDefault="000157E6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0157E6" w:rsidRPr="009C1CA5" w:rsidRDefault="000157E6" w:rsidP="000157E6">
            <w:pPr>
              <w:pStyle w:val="Amount"/>
            </w:pPr>
          </w:p>
        </w:tc>
      </w:tr>
      <w:tr w:rsidR="000157E6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157E6" w:rsidRPr="00912BEF" w:rsidRDefault="000157E6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0157E6" w:rsidRPr="00912BEF" w:rsidRDefault="000157E6" w:rsidP="00606BB2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0157E6" w:rsidRPr="00912BEF" w:rsidRDefault="000157E6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0157E6" w:rsidRPr="00912BEF" w:rsidRDefault="000157E6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0157E6" w:rsidRPr="009C1CA5" w:rsidRDefault="000157E6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0157E6" w:rsidRPr="009C1CA5" w:rsidRDefault="000157E6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606BB2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2909A0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606BB2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0157E6" w:rsidRPr="00912BEF" w:rsidTr="002909A0">
        <w:trPr>
          <w:trHeight w:val="288"/>
        </w:trPr>
        <w:tc>
          <w:tcPr>
            <w:tcW w:w="6415" w:type="dxa"/>
            <w:gridSpan w:val="11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0157E6" w:rsidRPr="00912BEF" w:rsidRDefault="000157E6" w:rsidP="000157E6">
            <w:pPr>
              <w:pStyle w:val="labels"/>
            </w:pPr>
            <w:r>
              <w:t>Total Discount</w:t>
            </w: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157E6" w:rsidRPr="009C1CA5" w:rsidRDefault="000157E6" w:rsidP="00606BB2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0157E6" w:rsidRPr="009C1CA5" w:rsidRDefault="000157E6" w:rsidP="00606BB2">
            <w:pPr>
              <w:pStyle w:val="Amount"/>
            </w:pPr>
          </w:p>
        </w:tc>
      </w:tr>
      <w:tr w:rsidR="000157E6" w:rsidRPr="00912BEF" w:rsidTr="002909A0">
        <w:trPr>
          <w:trHeight w:val="288"/>
        </w:trPr>
        <w:tc>
          <w:tcPr>
            <w:tcW w:w="6415" w:type="dxa"/>
            <w:gridSpan w:val="11"/>
            <w:shd w:val="clear" w:color="auto" w:fill="auto"/>
            <w:tcMar>
              <w:top w:w="0" w:type="dxa"/>
            </w:tcMar>
            <w:vAlign w:val="center"/>
          </w:tcPr>
          <w:p w:rsidR="000157E6" w:rsidRDefault="000157E6" w:rsidP="000157E6">
            <w:pPr>
              <w:pStyle w:val="labels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157E6" w:rsidRPr="009C1CA5" w:rsidRDefault="000157E6" w:rsidP="000157E6">
            <w:pPr>
              <w:pStyle w:val="labels"/>
            </w:pPr>
            <w:r>
              <w:t>Subtotal</w:t>
            </w: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0157E6" w:rsidRPr="009C1CA5" w:rsidRDefault="000157E6" w:rsidP="00606BB2">
            <w:pPr>
              <w:pStyle w:val="Amount"/>
            </w:pPr>
          </w:p>
        </w:tc>
      </w:tr>
      <w:tr w:rsidR="000157E6" w:rsidRPr="00912BEF" w:rsidTr="002909A0">
        <w:trPr>
          <w:trHeight w:val="288"/>
        </w:trPr>
        <w:tc>
          <w:tcPr>
            <w:tcW w:w="6415" w:type="dxa"/>
            <w:gridSpan w:val="11"/>
            <w:shd w:val="clear" w:color="auto" w:fill="auto"/>
            <w:tcMar>
              <w:top w:w="0" w:type="dxa"/>
            </w:tcMar>
            <w:vAlign w:val="center"/>
          </w:tcPr>
          <w:p w:rsidR="000157E6" w:rsidRDefault="000157E6" w:rsidP="000157E6">
            <w:pPr>
              <w:pStyle w:val="labels"/>
            </w:pPr>
          </w:p>
        </w:tc>
        <w:tc>
          <w:tcPr>
            <w:tcW w:w="1472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157E6" w:rsidRDefault="000157E6" w:rsidP="000157E6">
            <w:pPr>
              <w:pStyle w:val="labels"/>
            </w:pPr>
            <w:r>
              <w:t>Sales Tax</w:t>
            </w: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0157E6" w:rsidRPr="009C1CA5" w:rsidRDefault="000157E6" w:rsidP="00606BB2">
            <w:pPr>
              <w:pStyle w:val="Amount"/>
            </w:pPr>
          </w:p>
        </w:tc>
      </w:tr>
      <w:tr w:rsidR="000157E6" w:rsidRPr="00912BEF" w:rsidTr="002909A0">
        <w:trPr>
          <w:trHeight w:val="288"/>
        </w:trPr>
        <w:tc>
          <w:tcPr>
            <w:tcW w:w="6415" w:type="dxa"/>
            <w:gridSpan w:val="11"/>
            <w:shd w:val="clear" w:color="auto" w:fill="auto"/>
            <w:tcMar>
              <w:top w:w="0" w:type="dxa"/>
            </w:tcMar>
            <w:vAlign w:val="center"/>
          </w:tcPr>
          <w:p w:rsidR="000157E6" w:rsidRDefault="000157E6" w:rsidP="000157E6">
            <w:pPr>
              <w:pStyle w:val="labels"/>
            </w:pPr>
          </w:p>
        </w:tc>
        <w:tc>
          <w:tcPr>
            <w:tcW w:w="1472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157E6" w:rsidRDefault="000157E6" w:rsidP="000157E6">
            <w:pPr>
              <w:pStyle w:val="labels"/>
            </w:pPr>
            <w:r>
              <w:t>Total</w:t>
            </w: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0157E6" w:rsidRPr="009C1CA5" w:rsidRDefault="000157E6" w:rsidP="00606BB2">
            <w:pPr>
              <w:pStyle w:val="Amount"/>
            </w:pPr>
          </w:p>
        </w:tc>
      </w:tr>
      <w:tr w:rsidR="00606BB2" w:rsidRPr="00912BEF" w:rsidTr="00E9067E">
        <w:trPr>
          <w:trHeight w:hRule="exact" w:val="288"/>
        </w:trPr>
        <w:tc>
          <w:tcPr>
            <w:tcW w:w="9360" w:type="dxa"/>
            <w:gridSpan w:val="16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606BB2" w:rsidRPr="00912BEF" w:rsidRDefault="00606BB2" w:rsidP="00606BB2"/>
        </w:tc>
      </w:tr>
      <w:tr w:rsidR="00606BB2" w:rsidRPr="00912BEF" w:rsidTr="00E9067E">
        <w:trPr>
          <w:trHeight w:val="1394"/>
        </w:trPr>
        <w:tc>
          <w:tcPr>
            <w:tcW w:w="1616" w:type="dxa"/>
            <w:gridSpan w:val="2"/>
            <w:shd w:val="clear" w:color="auto" w:fill="auto"/>
            <w:tcMar>
              <w:top w:w="0" w:type="dxa"/>
            </w:tcMar>
            <w:vAlign w:val="bottom"/>
          </w:tcPr>
          <w:p w:rsidR="00606BB2" w:rsidRDefault="00606BB2" w:rsidP="00606BB2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165100</wp:posOffset>
                  </wp:positionV>
                  <wp:extent cx="857250" cy="428625"/>
                  <wp:effectExtent l="19050" t="0" r="0" b="0"/>
                  <wp:wrapNone/>
                  <wp:docPr id="4" name="Picture 52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3" w:type="dxa"/>
            <w:gridSpan w:val="5"/>
            <w:shd w:val="clear" w:color="auto" w:fill="auto"/>
            <w:vAlign w:val="bottom"/>
          </w:tcPr>
          <w:sdt>
            <w:sdtPr>
              <w:id w:val="848632912"/>
              <w:placeholder>
                <w:docPart w:val="1F85DF6CA07C49B2944195A2B1CD354E"/>
              </w:placeholder>
            </w:sdtPr>
            <w:sdtEndPr/>
            <w:sdtContent>
              <w:p w:rsidR="00606BB2" w:rsidRDefault="00606BB2" w:rsidP="00606BB2">
                <w:pPr>
                  <w:pStyle w:val="slogan"/>
                </w:pPr>
                <w:r>
                  <w:t>[Your company slogan]</w:t>
                </w:r>
              </w:p>
            </w:sdtContent>
          </w:sdt>
        </w:tc>
        <w:tc>
          <w:tcPr>
            <w:tcW w:w="4681" w:type="dxa"/>
            <w:gridSpan w:val="9"/>
            <w:shd w:val="clear" w:color="auto" w:fill="auto"/>
            <w:vAlign w:val="bottom"/>
          </w:tcPr>
          <w:p w:rsidR="00F96940" w:rsidRPr="00937D8E" w:rsidRDefault="00F96940" w:rsidP="00F96940">
            <w:pPr>
              <w:pStyle w:val="rightalignedtext"/>
            </w:pPr>
            <w:r w:rsidRPr="00937D8E">
              <w:t xml:space="preserve">Make all checks payable to </w:t>
            </w:r>
            <w:sdt>
              <w:sdtPr>
                <w:id w:val="848632911"/>
                <w:placeholder>
                  <w:docPart w:val="40D582F1075A437ABF5EFCBAF593BB52"/>
                </w:placeholder>
              </w:sdtPr>
              <w:sdtEndPr/>
              <w:sdtContent>
                <w:r w:rsidRPr="00937D8E">
                  <w:t>[Your Company Name]</w:t>
                </w:r>
              </w:sdtContent>
            </w:sdt>
          </w:p>
          <w:p w:rsidR="00606BB2" w:rsidRPr="00937D8E" w:rsidRDefault="00F96940" w:rsidP="00F96940">
            <w:pPr>
              <w:pStyle w:val="thankyou"/>
            </w:pPr>
            <w:r w:rsidRPr="00937D8E">
              <w:t xml:space="preserve">Thank </w:t>
            </w:r>
            <w:r w:rsidRPr="00EF7440">
              <w:t>you</w:t>
            </w:r>
            <w:r w:rsidRPr="00937D8E">
              <w:t xml:space="preserve"> for your business!</w:t>
            </w:r>
          </w:p>
        </w:tc>
      </w:tr>
    </w:tbl>
    <w:p w:rsidR="007F5BB3" w:rsidRDefault="007F5BB3" w:rsidP="00B2111F"/>
    <w:sectPr w:rsidR="007F5BB3" w:rsidSect="002025E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19"/>
    <w:rsid w:val="00001B6D"/>
    <w:rsid w:val="00010191"/>
    <w:rsid w:val="000157E6"/>
    <w:rsid w:val="00024856"/>
    <w:rsid w:val="00061BE1"/>
    <w:rsid w:val="000653AC"/>
    <w:rsid w:val="0008449E"/>
    <w:rsid w:val="000A4BDA"/>
    <w:rsid w:val="000C3A23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B4F7A"/>
    <w:rsid w:val="001B70FF"/>
    <w:rsid w:val="001F0F9F"/>
    <w:rsid w:val="002025E8"/>
    <w:rsid w:val="00202E66"/>
    <w:rsid w:val="00203472"/>
    <w:rsid w:val="00227D2A"/>
    <w:rsid w:val="00237E66"/>
    <w:rsid w:val="002523E9"/>
    <w:rsid w:val="00272FC6"/>
    <w:rsid w:val="00287DDD"/>
    <w:rsid w:val="002909A0"/>
    <w:rsid w:val="00297A63"/>
    <w:rsid w:val="002B1A73"/>
    <w:rsid w:val="002D128D"/>
    <w:rsid w:val="002F6035"/>
    <w:rsid w:val="00304275"/>
    <w:rsid w:val="003055DC"/>
    <w:rsid w:val="00311C97"/>
    <w:rsid w:val="003272DA"/>
    <w:rsid w:val="003E5FCD"/>
    <w:rsid w:val="004077A8"/>
    <w:rsid w:val="00416D56"/>
    <w:rsid w:val="00440319"/>
    <w:rsid w:val="00441785"/>
    <w:rsid w:val="00442CDA"/>
    <w:rsid w:val="00446C27"/>
    <w:rsid w:val="004471ED"/>
    <w:rsid w:val="0045588D"/>
    <w:rsid w:val="00455F93"/>
    <w:rsid w:val="004C4F1D"/>
    <w:rsid w:val="004E50FF"/>
    <w:rsid w:val="004F202D"/>
    <w:rsid w:val="004F49AB"/>
    <w:rsid w:val="00511C95"/>
    <w:rsid w:val="005209B5"/>
    <w:rsid w:val="00521569"/>
    <w:rsid w:val="0057647C"/>
    <w:rsid w:val="00577677"/>
    <w:rsid w:val="005865E7"/>
    <w:rsid w:val="005B3515"/>
    <w:rsid w:val="005F3BA8"/>
    <w:rsid w:val="00600046"/>
    <w:rsid w:val="00606BB2"/>
    <w:rsid w:val="00606EB0"/>
    <w:rsid w:val="00641159"/>
    <w:rsid w:val="00646D51"/>
    <w:rsid w:val="00664D32"/>
    <w:rsid w:val="006869C1"/>
    <w:rsid w:val="006A7C63"/>
    <w:rsid w:val="006F3C33"/>
    <w:rsid w:val="00704C33"/>
    <w:rsid w:val="00705D71"/>
    <w:rsid w:val="007178F3"/>
    <w:rsid w:val="00750613"/>
    <w:rsid w:val="00757CD8"/>
    <w:rsid w:val="00776BCB"/>
    <w:rsid w:val="007929A8"/>
    <w:rsid w:val="007B38EB"/>
    <w:rsid w:val="007F242B"/>
    <w:rsid w:val="007F5BB3"/>
    <w:rsid w:val="008171B1"/>
    <w:rsid w:val="00820427"/>
    <w:rsid w:val="00826E8E"/>
    <w:rsid w:val="00892AA1"/>
    <w:rsid w:val="008C58CA"/>
    <w:rsid w:val="008C5A0E"/>
    <w:rsid w:val="008D778E"/>
    <w:rsid w:val="008E45DF"/>
    <w:rsid w:val="008E5F43"/>
    <w:rsid w:val="00912BEF"/>
    <w:rsid w:val="00915E71"/>
    <w:rsid w:val="00937D8E"/>
    <w:rsid w:val="00953D43"/>
    <w:rsid w:val="00954EF9"/>
    <w:rsid w:val="00955153"/>
    <w:rsid w:val="00962FAD"/>
    <w:rsid w:val="0096317F"/>
    <w:rsid w:val="00967303"/>
    <w:rsid w:val="009A077E"/>
    <w:rsid w:val="009B3608"/>
    <w:rsid w:val="009B6CF5"/>
    <w:rsid w:val="009C1CA5"/>
    <w:rsid w:val="009C28E3"/>
    <w:rsid w:val="009D7158"/>
    <w:rsid w:val="00A27EC3"/>
    <w:rsid w:val="00A337A8"/>
    <w:rsid w:val="00A42A8C"/>
    <w:rsid w:val="00A472D4"/>
    <w:rsid w:val="00A50CC1"/>
    <w:rsid w:val="00A5177E"/>
    <w:rsid w:val="00A54A6E"/>
    <w:rsid w:val="00A63377"/>
    <w:rsid w:val="00A87BAC"/>
    <w:rsid w:val="00A908B1"/>
    <w:rsid w:val="00AA7F0D"/>
    <w:rsid w:val="00AD1385"/>
    <w:rsid w:val="00AD6E6B"/>
    <w:rsid w:val="00AE7779"/>
    <w:rsid w:val="00B2111F"/>
    <w:rsid w:val="00BE0AE9"/>
    <w:rsid w:val="00BF5438"/>
    <w:rsid w:val="00C41844"/>
    <w:rsid w:val="00C50F0E"/>
    <w:rsid w:val="00C54AE4"/>
    <w:rsid w:val="00CA1C8D"/>
    <w:rsid w:val="00CC1DC3"/>
    <w:rsid w:val="00CD3C2A"/>
    <w:rsid w:val="00D30E8F"/>
    <w:rsid w:val="00D52530"/>
    <w:rsid w:val="00D719AB"/>
    <w:rsid w:val="00D824D4"/>
    <w:rsid w:val="00DB6D0A"/>
    <w:rsid w:val="00DF1EAB"/>
    <w:rsid w:val="00E020A7"/>
    <w:rsid w:val="00E04DDD"/>
    <w:rsid w:val="00E10F5C"/>
    <w:rsid w:val="00E215DD"/>
    <w:rsid w:val="00E45648"/>
    <w:rsid w:val="00E47F00"/>
    <w:rsid w:val="00E52614"/>
    <w:rsid w:val="00E722D5"/>
    <w:rsid w:val="00E73C15"/>
    <w:rsid w:val="00E9067E"/>
    <w:rsid w:val="00E97E88"/>
    <w:rsid w:val="00EB4F05"/>
    <w:rsid w:val="00ED5BBA"/>
    <w:rsid w:val="00EF7440"/>
    <w:rsid w:val="00F006F7"/>
    <w:rsid w:val="00F01E9A"/>
    <w:rsid w:val="00F27D57"/>
    <w:rsid w:val="00F56369"/>
    <w:rsid w:val="00F77FBF"/>
    <w:rsid w:val="00F9557A"/>
    <w:rsid w:val="00F96940"/>
    <w:rsid w:val="00FD7436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9faf0,#ddd"/>
    </o:shapedefaults>
    <o:shapelayout v:ext="edit">
      <o:idmap v:ext="edit" data="1"/>
    </o:shapelayout>
  </w:shapeDefaults>
  <w:decimalSymbol w:val="."/>
  <w:listSeparator w:val=","/>
  <w15:docId w15:val="{6DE9D8ED-F80B-4B9D-A373-C43F2482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440"/>
    <w:rPr>
      <w:rFonts w:asciiTheme="minorHAnsi" w:hAnsiTheme="minorHAnsi"/>
      <w:color w:val="262626" w:themeColor="text1" w:themeTint="D9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440319"/>
    <w:pPr>
      <w:keepNext/>
      <w:framePr w:hSpace="187" w:wrap="around" w:vAnchor="page" w:hAnchor="page" w:xAlign="center" w:y="1441"/>
      <w:suppressOverlap/>
      <w:outlineLvl w:val="0"/>
    </w:pPr>
    <w:rPr>
      <w:rFonts w:asciiTheme="majorHAnsi" w:hAnsiTheme="majorHAnsi" w:cs="Arial"/>
      <w:bCs/>
      <w:caps/>
      <w:color w:val="C8CCB3" w:themeColor="accent3" w:themeTint="99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757CD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57CD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416D56"/>
    <w:pPr>
      <w:jc w:val="left"/>
    </w:pPr>
    <w:rPr>
      <w:caps/>
      <w:color w:val="0D0D0D" w:themeColor="text1" w:themeTint="F2"/>
      <w:spacing w:val="4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companyname">
    <w:name w:val="lower company name"/>
    <w:basedOn w:val="Normal"/>
    <w:rsid w:val="004077A8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416D56"/>
    <w:rPr>
      <w:rFonts w:asciiTheme="majorHAnsi" w:hAnsiTheme="majorHAnsi"/>
      <w:caps/>
      <w:color w:val="0D0D0D" w:themeColor="text1" w:themeTint="F2"/>
      <w:spacing w:val="4"/>
      <w:sz w:val="14"/>
      <w:szCs w:val="16"/>
    </w:rPr>
  </w:style>
  <w:style w:type="paragraph" w:customStyle="1" w:styleId="slogan">
    <w:name w:val="slogan"/>
    <w:basedOn w:val="Normal"/>
    <w:rsid w:val="004F49AB"/>
    <w:pPr>
      <w:outlineLvl w:val="2"/>
    </w:pPr>
    <w:rPr>
      <w:rFonts w:asciiTheme="majorHAnsi" w:hAnsiTheme="majorHAnsi"/>
      <w:i/>
      <w:spacing w:val="4"/>
      <w:szCs w:val="18"/>
    </w:rPr>
  </w:style>
  <w:style w:type="paragraph" w:customStyle="1" w:styleId="headingright">
    <w:name w:val="heading right"/>
    <w:basedOn w:val="Normal"/>
    <w:rsid w:val="00416D56"/>
    <w:pPr>
      <w:spacing w:line="240" w:lineRule="atLeast"/>
      <w:jc w:val="right"/>
    </w:pPr>
    <w:rPr>
      <w:rFonts w:asciiTheme="majorHAnsi" w:hAnsiTheme="majorHAnsi"/>
      <w:caps/>
      <w:color w:val="0D0D0D" w:themeColor="text1" w:themeTint="F2"/>
      <w:spacing w:val="4"/>
      <w:szCs w:val="16"/>
    </w:rPr>
  </w:style>
  <w:style w:type="paragraph" w:customStyle="1" w:styleId="thankyou">
    <w:name w:val="thank you"/>
    <w:basedOn w:val="headingright"/>
    <w:link w:val="thankyouChar"/>
    <w:autoRedefine/>
    <w:rsid w:val="00416D56"/>
    <w:pPr>
      <w:spacing w:before="80"/>
    </w:pPr>
  </w:style>
  <w:style w:type="paragraph" w:customStyle="1" w:styleId="labels">
    <w:name w:val="labels"/>
    <w:basedOn w:val="Normal"/>
    <w:rsid w:val="00E9067E"/>
    <w:pPr>
      <w:jc w:val="right"/>
      <w:outlineLvl w:val="1"/>
    </w:pPr>
    <w:rPr>
      <w:rFonts w:asciiTheme="majorHAnsi" w:hAnsiTheme="majorHAnsi"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rsid w:val="00F96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940"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C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\Downloads\TS0102849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CA8B592701492F9F947620B8400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17488-7E9F-4113-951E-8A86C4830541}"/>
      </w:docPartPr>
      <w:docPartBody>
        <w:p w:rsidR="00000000" w:rsidRDefault="004D6DAB">
          <w:pPr>
            <w:pStyle w:val="1CCA8B592701492F9F947620B84004AA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2FF5165C4DB04BB5A71E8493BEBB4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D1EF9-82E5-47A1-89D5-A7F61FFE6A67}"/>
      </w:docPartPr>
      <w:docPartBody>
        <w:p w:rsidR="00000000" w:rsidRDefault="004D6DAB">
          <w:pPr>
            <w:pStyle w:val="2FF5165C4DB04BB5A71E8493BEBB4236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1F85DF6CA07C49B2944195A2B1CD3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E5191-19BE-4169-8B2F-6F12EADBBD82}"/>
      </w:docPartPr>
      <w:docPartBody>
        <w:p w:rsidR="00000000" w:rsidRDefault="004D6DAB">
          <w:pPr>
            <w:pStyle w:val="1F85DF6CA07C49B2944195A2B1CD354E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40D582F1075A437ABF5EFCBAF593B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3EA00-20AA-4C4A-A424-A1DFCF5345E5}"/>
      </w:docPartPr>
      <w:docPartBody>
        <w:p w:rsidR="00000000" w:rsidRDefault="004D6DAB">
          <w:pPr>
            <w:pStyle w:val="40D582F1075A437ABF5EFCBAF593BB52"/>
          </w:pPr>
          <w:r w:rsidRPr="00AE1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AB"/>
    <w:rsid w:val="004D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CA8B592701492F9F947620B84004AA">
    <w:name w:val="1CCA8B592701492F9F947620B84004AA"/>
  </w:style>
  <w:style w:type="paragraph" w:customStyle="1" w:styleId="2FF5165C4DB04BB5A71E8493BEBB4236">
    <w:name w:val="2FF5165C4DB04BB5A71E8493BEBB4236"/>
  </w:style>
  <w:style w:type="paragraph" w:customStyle="1" w:styleId="1F85DF6CA07C49B2944195A2B1CD354E">
    <w:name w:val="1F85DF6CA07C49B2944195A2B1CD354E"/>
  </w:style>
  <w:style w:type="paragraph" w:customStyle="1" w:styleId="40D582F1075A437ABF5EFCBAF593BB52">
    <w:name w:val="40D582F1075A437ABF5EFCBAF593BB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7BDA204-887B-48E7-BA36-9EF23C9FEC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TS010284917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(Green Gradient design)</vt:lpstr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 (Green Gradient design)</dc:title>
  <dc:creator>it</dc:creator>
  <cp:keywords/>
  <cp:lastModifiedBy>it</cp:lastModifiedBy>
  <cp:revision>1</cp:revision>
  <cp:lastPrinted>2008-07-24T22:49:00Z</cp:lastPrinted>
  <dcterms:created xsi:type="dcterms:W3CDTF">2013-09-17T15:01:00Z</dcterms:created>
  <dcterms:modified xsi:type="dcterms:W3CDTF">2013-09-17T15:01:00Z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TC102849179990</vt:lpwstr>
  </property>
</Properties>
</file>