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1A2" w:rsidRDefault="005051A2">
      <w:bookmarkStart w:id="0" w:name="_GoBack"/>
      <w:bookmarkEnd w:id="0"/>
      <w:r>
        <w:rPr>
          <w:szCs w:val="20"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-89.85pt;margin-top:-71.8pt;width:612pt;height:792.65pt;z-index:-251655168" filled="t" fillcolor="#470000" stroked="t" strokecolor="#470000">
            <v:fill color2="none" type="solid"/>
            <v:stroke color2="none" filltype="pattern"/>
            <v:imagedata r:id="rId4" o:title="Modern_Solid_Invoice"/>
          </v:shape>
        </w:pict>
      </w:r>
      <w:r w:rsidR="00AD1857">
        <w:rPr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-624840</wp:posOffset>
                </wp:positionH>
                <wp:positionV relativeFrom="paragraph">
                  <wp:posOffset>-109220</wp:posOffset>
                </wp:positionV>
                <wp:extent cx="1935480" cy="685800"/>
                <wp:effectExtent l="3810" t="0" r="3810" b="444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1A2" w:rsidRPr="005E6C7E" w:rsidRDefault="005051A2" w:rsidP="00BB0021">
                            <w:pPr>
                              <w:pStyle w:val="PLACELOGOHERE"/>
                            </w:pPr>
                            <w:r w:rsidRPr="005E6C7E">
                              <w:t>Place Logo Here,</w:t>
                            </w:r>
                          </w:p>
                          <w:p w:rsidR="005051A2" w:rsidRPr="005E6C7E" w:rsidRDefault="005051A2" w:rsidP="00BB0021">
                            <w:pPr>
                              <w:pStyle w:val="PLACELOGOHERE"/>
                            </w:pPr>
                            <w:r w:rsidRPr="005E6C7E">
                              <w:t>Otherwise Delete Box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49.2pt;margin-top:-8.6pt;width:152.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mJsQIAAKs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" filled="f" stroked="f">
                <v:textbox inset="0,0,0,0">
                  <w:txbxContent>
                    <w:p w:rsidR="005051A2" w:rsidRPr="005E6C7E" w:rsidRDefault="005051A2" w:rsidP="00BB0021">
                      <w:pPr>
                        <w:pStyle w:val="PLACELOGOHERE"/>
                      </w:pPr>
                      <w:r w:rsidRPr="005E6C7E">
                        <w:t>Place Logo Here,</w:t>
                      </w:r>
                    </w:p>
                    <w:p w:rsidR="005051A2" w:rsidRPr="005E6C7E" w:rsidRDefault="005051A2" w:rsidP="00BB0021">
                      <w:pPr>
                        <w:pStyle w:val="PLACELOGOHERE"/>
                      </w:pPr>
                      <w:r w:rsidRPr="005E6C7E">
                        <w:t>Otherwise Delete Box</w:t>
                      </w:r>
                    </w:p>
                  </w:txbxContent>
                </v:textbox>
              </v:shape>
            </w:pict>
          </mc:Fallback>
        </mc:AlternateContent>
      </w:r>
      <w:r w:rsidR="00AD1857">
        <w:rPr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-862965</wp:posOffset>
                </wp:positionH>
                <wp:positionV relativeFrom="paragraph">
                  <wp:posOffset>8205470</wp:posOffset>
                </wp:positionV>
                <wp:extent cx="7200900" cy="457200"/>
                <wp:effectExtent l="3810" t="4445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1A2" w:rsidRPr="005051A2" w:rsidRDefault="005051A2" w:rsidP="005051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</w:pPr>
                            <w:r w:rsidRPr="005051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Make all checks payable to</w:t>
                            </w:r>
                            <w:r w:rsidRPr="005051A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51A2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</w:rPr>
                              <w:t>Your Company Name</w:t>
                            </w:r>
                          </w:p>
                          <w:p w:rsidR="005051A2" w:rsidRPr="005051A2" w:rsidRDefault="005051A2" w:rsidP="005051A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051A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THANK YOU FOR YOUR BUSINESS!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67.95pt;margin-top:646.1pt;width:567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" filled="f" stroked="f">
                <v:textbox>
                  <w:txbxContent>
                    <w:p w:rsidR="005051A2" w:rsidRPr="005051A2" w:rsidRDefault="005051A2" w:rsidP="005051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</w:pPr>
                      <w:r w:rsidRPr="005051A2">
                        <w:rPr>
                          <w:rFonts w:ascii="Arial" w:hAnsi="Arial" w:cs="Arial"/>
                          <w:sz w:val="20"/>
                          <w:szCs w:val="20"/>
                        </w:rPr>
                        <w:t>Make all checks payable to</w:t>
                      </w:r>
                      <w:r w:rsidRPr="005051A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051A2">
                        <w:rPr>
                          <w:rFonts w:ascii="Arial" w:hAnsi="Arial" w:cs="Arial"/>
                          <w:b/>
                          <w:caps/>
                          <w:sz w:val="20"/>
                        </w:rPr>
                        <w:t>Your Company Name</w:t>
                      </w:r>
                    </w:p>
                    <w:p w:rsidR="005051A2" w:rsidRPr="005051A2" w:rsidRDefault="005051A2" w:rsidP="005051A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051A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THANK YOU FOR YOUR BUSINESS!</w:t>
                      </w:r>
                    </w:p>
                  </w:txbxContent>
                </v:textbox>
              </v:shape>
            </w:pict>
          </mc:Fallback>
        </mc:AlternateContent>
      </w:r>
      <w:r w:rsidR="00AD1857">
        <w:rPr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1806575</wp:posOffset>
                </wp:positionV>
                <wp:extent cx="3284220" cy="1145540"/>
                <wp:effectExtent l="0" t="0" r="0" b="63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1A2" w:rsidRPr="00E800F1" w:rsidRDefault="005051A2" w:rsidP="005051A2">
                            <w:pPr>
                              <w:pStyle w:val="Address"/>
                              <w:spacing w:line="220" w:lineRule="atLeast"/>
                              <w:rPr>
                                <w:b/>
                                <w:caps/>
                                <w:spacing w:val="10"/>
                              </w:rPr>
                            </w:pPr>
                            <w:r w:rsidRPr="00E800F1">
                              <w:rPr>
                                <w:b/>
                                <w:caps/>
                                <w:spacing w:val="10"/>
                              </w:rPr>
                              <w:t>Ship To:</w:t>
                            </w:r>
                          </w:p>
                          <w:p w:rsidR="005051A2" w:rsidRPr="00E800F1" w:rsidRDefault="005051A2" w:rsidP="005051A2">
                            <w:pPr>
                              <w:pStyle w:val="Address"/>
                              <w:spacing w:line="220" w:lineRule="atLeast"/>
                              <w:rPr>
                                <w:caps/>
                                <w:spacing w:val="10"/>
                              </w:rPr>
                            </w:pPr>
                            <w:r w:rsidRPr="00E800F1">
                              <w:rPr>
                                <w:caps/>
                                <w:spacing w:val="10"/>
                              </w:rPr>
                              <w:t>Company Name Here</w:t>
                            </w:r>
                          </w:p>
                          <w:p w:rsidR="005051A2" w:rsidRPr="00D16926" w:rsidRDefault="005051A2" w:rsidP="005051A2">
                            <w:pPr>
                              <w:pStyle w:val="Address"/>
                              <w:spacing w:line="220" w:lineRule="atLeast"/>
                            </w:pPr>
                            <w:r w:rsidRPr="00D16926">
                              <w:t>5555 Street Address</w:t>
                            </w:r>
                          </w:p>
                          <w:p w:rsidR="005051A2" w:rsidRPr="00D16926" w:rsidRDefault="005051A2" w:rsidP="005051A2">
                            <w:pPr>
                              <w:pStyle w:val="Address"/>
                              <w:spacing w:line="220" w:lineRule="atLeast"/>
                            </w:pPr>
                            <w:r w:rsidRPr="00D16926">
                              <w:t xml:space="preserve">Suite 555 </w:t>
                            </w:r>
                          </w:p>
                          <w:p w:rsidR="005051A2" w:rsidRPr="00D16926" w:rsidRDefault="005051A2" w:rsidP="005051A2">
                            <w:pPr>
                              <w:pStyle w:val="Address"/>
                              <w:spacing w:line="220" w:lineRule="atLeast"/>
                            </w:pPr>
                            <w:r w:rsidRPr="00D16926">
                              <w:t>City, State 55555</w:t>
                            </w:r>
                          </w:p>
                          <w:p w:rsidR="005051A2" w:rsidRPr="00D16926" w:rsidRDefault="005051A2" w:rsidP="005051A2">
                            <w:pPr>
                              <w:pStyle w:val="Address"/>
                              <w:spacing w:line="220" w:lineRule="atLeast"/>
                            </w:pPr>
                            <w:r w:rsidRPr="00374930">
                              <w:rPr>
                                <w:b/>
                                <w:color w:val="F47D30"/>
                                <w:sz w:val="14"/>
                              </w:rPr>
                              <w:t>P</w:t>
                            </w:r>
                            <w:r w:rsidRPr="00D16926">
                              <w:t xml:space="preserve"> 555-555-5555</w:t>
                            </w:r>
                          </w:p>
                          <w:p w:rsidR="005051A2" w:rsidRPr="00D16926" w:rsidRDefault="005051A2" w:rsidP="005051A2">
                            <w:pPr>
                              <w:pStyle w:val="Address"/>
                              <w:spacing w:line="220" w:lineRule="atLeast"/>
                            </w:pPr>
                            <w:r w:rsidRPr="00374930">
                              <w:rPr>
                                <w:b/>
                                <w:color w:val="F47D30"/>
                                <w:sz w:val="14"/>
                              </w:rPr>
                              <w:t>F</w:t>
                            </w:r>
                            <w:r w:rsidRPr="00D16926">
                              <w:t xml:space="preserve"> 555-555-5555</w:t>
                            </w:r>
                          </w:p>
                          <w:p w:rsidR="005051A2" w:rsidRPr="00D16926" w:rsidRDefault="005051A2" w:rsidP="005051A2">
                            <w:pPr>
                              <w:pStyle w:val="Addres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22.45pt;margin-top:142.25pt;width:258.6pt;height:9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H1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" filled="f" stroked="f">
                <v:textbox>
                  <w:txbxContent>
                    <w:p w:rsidR="005051A2" w:rsidRPr="00E800F1" w:rsidRDefault="005051A2" w:rsidP="005051A2">
                      <w:pPr>
                        <w:pStyle w:val="Address"/>
                        <w:spacing w:line="220" w:lineRule="atLeast"/>
                        <w:rPr>
                          <w:b/>
                          <w:caps/>
                          <w:spacing w:val="10"/>
                        </w:rPr>
                      </w:pPr>
                      <w:r w:rsidRPr="00E800F1">
                        <w:rPr>
                          <w:b/>
                          <w:caps/>
                          <w:spacing w:val="10"/>
                        </w:rPr>
                        <w:t>Ship To:</w:t>
                      </w:r>
                    </w:p>
                    <w:p w:rsidR="005051A2" w:rsidRPr="00E800F1" w:rsidRDefault="005051A2" w:rsidP="005051A2">
                      <w:pPr>
                        <w:pStyle w:val="Address"/>
                        <w:spacing w:line="220" w:lineRule="atLeast"/>
                        <w:rPr>
                          <w:caps/>
                          <w:spacing w:val="10"/>
                        </w:rPr>
                      </w:pPr>
                      <w:r w:rsidRPr="00E800F1">
                        <w:rPr>
                          <w:caps/>
                          <w:spacing w:val="10"/>
                        </w:rPr>
                        <w:t>Company Name Here</w:t>
                      </w:r>
                    </w:p>
                    <w:p w:rsidR="005051A2" w:rsidRPr="00D16926" w:rsidRDefault="005051A2" w:rsidP="005051A2">
                      <w:pPr>
                        <w:pStyle w:val="Address"/>
                        <w:spacing w:line="220" w:lineRule="atLeast"/>
                      </w:pPr>
                      <w:r w:rsidRPr="00D16926">
                        <w:t>5555 Street Address</w:t>
                      </w:r>
                    </w:p>
                    <w:p w:rsidR="005051A2" w:rsidRPr="00D16926" w:rsidRDefault="005051A2" w:rsidP="005051A2">
                      <w:pPr>
                        <w:pStyle w:val="Address"/>
                        <w:spacing w:line="220" w:lineRule="atLeast"/>
                      </w:pPr>
                      <w:r w:rsidRPr="00D16926">
                        <w:t xml:space="preserve">Suite 555 </w:t>
                      </w:r>
                    </w:p>
                    <w:p w:rsidR="005051A2" w:rsidRPr="00D16926" w:rsidRDefault="005051A2" w:rsidP="005051A2">
                      <w:pPr>
                        <w:pStyle w:val="Address"/>
                        <w:spacing w:line="220" w:lineRule="atLeast"/>
                      </w:pPr>
                      <w:r w:rsidRPr="00D16926">
                        <w:t>City, State 55555</w:t>
                      </w:r>
                    </w:p>
                    <w:p w:rsidR="005051A2" w:rsidRPr="00D16926" w:rsidRDefault="005051A2" w:rsidP="005051A2">
                      <w:pPr>
                        <w:pStyle w:val="Address"/>
                        <w:spacing w:line="220" w:lineRule="atLeast"/>
                      </w:pPr>
                      <w:r w:rsidRPr="00374930">
                        <w:rPr>
                          <w:b/>
                          <w:color w:val="F47D30"/>
                          <w:sz w:val="14"/>
                        </w:rPr>
                        <w:t>P</w:t>
                      </w:r>
                      <w:r w:rsidRPr="00D16926">
                        <w:t xml:space="preserve"> 555-555-5555</w:t>
                      </w:r>
                    </w:p>
                    <w:p w:rsidR="005051A2" w:rsidRPr="00D16926" w:rsidRDefault="005051A2" w:rsidP="005051A2">
                      <w:pPr>
                        <w:pStyle w:val="Address"/>
                        <w:spacing w:line="220" w:lineRule="atLeast"/>
                      </w:pPr>
                      <w:r w:rsidRPr="00374930">
                        <w:rPr>
                          <w:b/>
                          <w:color w:val="F47D30"/>
                          <w:sz w:val="14"/>
                        </w:rPr>
                        <w:t>F</w:t>
                      </w:r>
                      <w:r w:rsidRPr="00D16926">
                        <w:t xml:space="preserve"> 555-555-5555</w:t>
                      </w:r>
                    </w:p>
                    <w:p w:rsidR="005051A2" w:rsidRPr="00D16926" w:rsidRDefault="005051A2" w:rsidP="005051A2">
                      <w:pPr>
                        <w:pStyle w:val="Address"/>
                      </w:pPr>
                    </w:p>
                  </w:txbxContent>
                </v:textbox>
              </v:shape>
            </w:pict>
          </mc:Fallback>
        </mc:AlternateContent>
      </w:r>
      <w:r w:rsidR="00AD1857">
        <w:rPr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-721360</wp:posOffset>
                </wp:positionH>
                <wp:positionV relativeFrom="paragraph">
                  <wp:posOffset>688340</wp:posOffset>
                </wp:positionV>
                <wp:extent cx="3469640" cy="2397760"/>
                <wp:effectExtent l="2540" t="2540" r="4445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39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1A2" w:rsidRPr="00E800F1" w:rsidRDefault="005051A2" w:rsidP="005051A2">
                            <w:pPr>
                              <w:pStyle w:val="Address"/>
                              <w:spacing w:line="220" w:lineRule="atLeast"/>
                              <w:rPr>
                                <w:b/>
                                <w:caps/>
                                <w:spacing w:val="10"/>
                                <w:sz w:val="18"/>
                              </w:rPr>
                            </w:pPr>
                            <w:r w:rsidRPr="00E800F1">
                              <w:rPr>
                                <w:b/>
                                <w:caps/>
                                <w:spacing w:val="10"/>
                                <w:sz w:val="18"/>
                              </w:rPr>
                              <w:t>Company Name Here</w:t>
                            </w:r>
                          </w:p>
                          <w:p w:rsidR="005051A2" w:rsidRPr="00D16926" w:rsidRDefault="005051A2" w:rsidP="005051A2">
                            <w:pPr>
                              <w:pStyle w:val="Address"/>
                              <w:spacing w:line="220" w:lineRule="atLeast"/>
                            </w:pPr>
                            <w:r w:rsidRPr="00D16926">
                              <w:t>5555 Street Address</w:t>
                            </w:r>
                          </w:p>
                          <w:p w:rsidR="005051A2" w:rsidRPr="00D16926" w:rsidRDefault="005051A2" w:rsidP="005051A2">
                            <w:pPr>
                              <w:pStyle w:val="Address"/>
                              <w:spacing w:line="220" w:lineRule="atLeast"/>
                            </w:pPr>
                            <w:r w:rsidRPr="00D16926">
                              <w:t xml:space="preserve">Suite 555 </w:t>
                            </w:r>
                          </w:p>
                          <w:p w:rsidR="005051A2" w:rsidRPr="00D16926" w:rsidRDefault="005051A2" w:rsidP="005051A2">
                            <w:pPr>
                              <w:pStyle w:val="Address"/>
                              <w:spacing w:line="220" w:lineRule="atLeast"/>
                            </w:pPr>
                            <w:r w:rsidRPr="00D16926">
                              <w:t>City, State 55555</w:t>
                            </w:r>
                          </w:p>
                          <w:p w:rsidR="005051A2" w:rsidRPr="00D16926" w:rsidRDefault="005051A2" w:rsidP="005051A2">
                            <w:pPr>
                              <w:pStyle w:val="Address"/>
                              <w:spacing w:line="220" w:lineRule="atLeast"/>
                            </w:pPr>
                            <w:r w:rsidRPr="00374930">
                              <w:rPr>
                                <w:b/>
                                <w:color w:val="F47D30"/>
                                <w:sz w:val="14"/>
                              </w:rPr>
                              <w:t>P</w:t>
                            </w:r>
                            <w:r w:rsidRPr="00D16926">
                              <w:t xml:space="preserve"> 555-555-5555</w:t>
                            </w:r>
                          </w:p>
                          <w:p w:rsidR="005051A2" w:rsidRPr="00D16926" w:rsidRDefault="005051A2" w:rsidP="005051A2">
                            <w:pPr>
                              <w:pStyle w:val="Address"/>
                              <w:spacing w:line="220" w:lineRule="atLeast"/>
                            </w:pPr>
                            <w:r w:rsidRPr="00374930">
                              <w:rPr>
                                <w:b/>
                                <w:color w:val="F47D30"/>
                                <w:sz w:val="14"/>
                              </w:rPr>
                              <w:t>F</w:t>
                            </w:r>
                            <w:r w:rsidRPr="00D16926">
                              <w:t xml:space="preserve"> 555-555-5555</w:t>
                            </w:r>
                          </w:p>
                          <w:p w:rsidR="005051A2" w:rsidRPr="005E6C7E" w:rsidRDefault="005051A2" w:rsidP="005051A2">
                            <w:pPr>
                              <w:pStyle w:val="Address"/>
                              <w:spacing w:line="220" w:lineRule="atLeast"/>
                              <w:rPr>
                                <w:b/>
                                <w:vertAlign w:val="subscript"/>
                              </w:rPr>
                            </w:pPr>
                            <w:r w:rsidRPr="005E6C7E">
                              <w:rPr>
                                <w:b/>
                              </w:rPr>
                              <w:t>www.webaddress.com</w:t>
                            </w:r>
                          </w:p>
                          <w:p w:rsidR="005051A2" w:rsidRPr="00D16926" w:rsidRDefault="005051A2" w:rsidP="005051A2">
                            <w:pPr>
                              <w:pStyle w:val="Address"/>
                              <w:spacing w:line="220" w:lineRule="atLeast"/>
                              <w:rPr>
                                <w:sz w:val="20"/>
                              </w:rPr>
                            </w:pPr>
                          </w:p>
                          <w:p w:rsidR="005051A2" w:rsidRPr="00E800F1" w:rsidRDefault="005051A2" w:rsidP="00E800F1">
                            <w:pPr>
                              <w:pStyle w:val="Ship"/>
                            </w:pPr>
                            <w:r w:rsidRPr="00E800F1">
                              <w:t xml:space="preserve">To: </w:t>
                            </w:r>
                          </w:p>
                          <w:p w:rsidR="005051A2" w:rsidRPr="00E800F1" w:rsidRDefault="005051A2" w:rsidP="005051A2">
                            <w:pPr>
                              <w:pStyle w:val="Address"/>
                              <w:spacing w:line="220" w:lineRule="atLeast"/>
                              <w:rPr>
                                <w:caps/>
                                <w:spacing w:val="10"/>
                              </w:rPr>
                            </w:pPr>
                            <w:r w:rsidRPr="00E800F1">
                              <w:rPr>
                                <w:caps/>
                                <w:spacing w:val="10"/>
                              </w:rPr>
                              <w:t>Company Name Here</w:t>
                            </w:r>
                          </w:p>
                          <w:p w:rsidR="005051A2" w:rsidRPr="00D16926" w:rsidRDefault="005051A2" w:rsidP="005051A2">
                            <w:pPr>
                              <w:pStyle w:val="Address"/>
                              <w:spacing w:line="220" w:lineRule="atLeast"/>
                            </w:pPr>
                            <w:r w:rsidRPr="00D16926">
                              <w:t>5555 Street Address</w:t>
                            </w:r>
                          </w:p>
                          <w:p w:rsidR="005051A2" w:rsidRPr="00D16926" w:rsidRDefault="005051A2" w:rsidP="005051A2">
                            <w:pPr>
                              <w:pStyle w:val="Address"/>
                              <w:spacing w:line="220" w:lineRule="atLeast"/>
                            </w:pPr>
                            <w:r w:rsidRPr="00D16926">
                              <w:t xml:space="preserve">Suite 555 </w:t>
                            </w:r>
                          </w:p>
                          <w:p w:rsidR="005051A2" w:rsidRPr="00D16926" w:rsidRDefault="005051A2" w:rsidP="005051A2">
                            <w:pPr>
                              <w:pStyle w:val="Address"/>
                              <w:spacing w:line="220" w:lineRule="atLeast"/>
                            </w:pPr>
                            <w:r w:rsidRPr="00D16926">
                              <w:t>City, State 55555</w:t>
                            </w:r>
                          </w:p>
                          <w:p w:rsidR="005051A2" w:rsidRPr="00D16926" w:rsidRDefault="005051A2" w:rsidP="005051A2">
                            <w:pPr>
                              <w:pStyle w:val="Address"/>
                              <w:spacing w:line="220" w:lineRule="atLeast"/>
                            </w:pPr>
                            <w:r w:rsidRPr="00EC1B0D">
                              <w:rPr>
                                <w:b/>
                                <w:color w:val="E27D2F"/>
                                <w:sz w:val="14"/>
                              </w:rPr>
                              <w:t>P</w:t>
                            </w:r>
                            <w:r w:rsidRPr="00D16926">
                              <w:t xml:space="preserve"> 555-555-5555</w:t>
                            </w:r>
                          </w:p>
                          <w:p w:rsidR="005051A2" w:rsidRPr="00D16926" w:rsidRDefault="005051A2" w:rsidP="005051A2">
                            <w:pPr>
                              <w:pStyle w:val="Address"/>
                              <w:spacing w:line="220" w:lineRule="atLeast"/>
                            </w:pPr>
                            <w:r w:rsidRPr="00EC1B0D">
                              <w:rPr>
                                <w:b/>
                                <w:color w:val="E27D2F"/>
                                <w:sz w:val="14"/>
                              </w:rPr>
                              <w:t>F</w:t>
                            </w:r>
                            <w:r w:rsidRPr="00D16926">
                              <w:t xml:space="preserve"> 555-555-5555</w:t>
                            </w:r>
                          </w:p>
                          <w:p w:rsidR="005051A2" w:rsidRDefault="005051A2" w:rsidP="005051A2">
                            <w:pPr>
                              <w:spacing w:line="240" w:lineRule="atLeast"/>
                              <w:rPr>
                                <w:color w:val="4F2F18"/>
                                <w:sz w:val="20"/>
                                <w:szCs w:val="20"/>
                              </w:rPr>
                            </w:pPr>
                          </w:p>
                          <w:p w:rsidR="005051A2" w:rsidRPr="00952148" w:rsidRDefault="005051A2" w:rsidP="005051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56.8pt;margin-top:54.2pt;width:273.2pt;height:18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" filled="f" stroked="f">
                <v:textbox>
                  <w:txbxContent>
                    <w:p w:rsidR="005051A2" w:rsidRPr="00E800F1" w:rsidRDefault="005051A2" w:rsidP="005051A2">
                      <w:pPr>
                        <w:pStyle w:val="Address"/>
                        <w:spacing w:line="220" w:lineRule="atLeast"/>
                        <w:rPr>
                          <w:b/>
                          <w:caps/>
                          <w:spacing w:val="10"/>
                          <w:sz w:val="18"/>
                        </w:rPr>
                      </w:pPr>
                      <w:r w:rsidRPr="00E800F1">
                        <w:rPr>
                          <w:b/>
                          <w:caps/>
                          <w:spacing w:val="10"/>
                          <w:sz w:val="18"/>
                        </w:rPr>
                        <w:t>Company Name Here</w:t>
                      </w:r>
                    </w:p>
                    <w:p w:rsidR="005051A2" w:rsidRPr="00D16926" w:rsidRDefault="005051A2" w:rsidP="005051A2">
                      <w:pPr>
                        <w:pStyle w:val="Address"/>
                        <w:spacing w:line="220" w:lineRule="atLeast"/>
                      </w:pPr>
                      <w:r w:rsidRPr="00D16926">
                        <w:t>5555 Street Address</w:t>
                      </w:r>
                    </w:p>
                    <w:p w:rsidR="005051A2" w:rsidRPr="00D16926" w:rsidRDefault="005051A2" w:rsidP="005051A2">
                      <w:pPr>
                        <w:pStyle w:val="Address"/>
                        <w:spacing w:line="220" w:lineRule="atLeast"/>
                      </w:pPr>
                      <w:r w:rsidRPr="00D16926">
                        <w:t xml:space="preserve">Suite 555 </w:t>
                      </w:r>
                    </w:p>
                    <w:p w:rsidR="005051A2" w:rsidRPr="00D16926" w:rsidRDefault="005051A2" w:rsidP="005051A2">
                      <w:pPr>
                        <w:pStyle w:val="Address"/>
                        <w:spacing w:line="220" w:lineRule="atLeast"/>
                      </w:pPr>
                      <w:r w:rsidRPr="00D16926">
                        <w:t>City, State 55555</w:t>
                      </w:r>
                    </w:p>
                    <w:p w:rsidR="005051A2" w:rsidRPr="00D16926" w:rsidRDefault="005051A2" w:rsidP="005051A2">
                      <w:pPr>
                        <w:pStyle w:val="Address"/>
                        <w:spacing w:line="220" w:lineRule="atLeast"/>
                      </w:pPr>
                      <w:r w:rsidRPr="00374930">
                        <w:rPr>
                          <w:b/>
                          <w:color w:val="F47D30"/>
                          <w:sz w:val="14"/>
                        </w:rPr>
                        <w:t>P</w:t>
                      </w:r>
                      <w:r w:rsidRPr="00D16926">
                        <w:t xml:space="preserve"> 555-555-5555</w:t>
                      </w:r>
                    </w:p>
                    <w:p w:rsidR="005051A2" w:rsidRPr="00D16926" w:rsidRDefault="005051A2" w:rsidP="005051A2">
                      <w:pPr>
                        <w:pStyle w:val="Address"/>
                        <w:spacing w:line="220" w:lineRule="atLeast"/>
                      </w:pPr>
                      <w:r w:rsidRPr="00374930">
                        <w:rPr>
                          <w:b/>
                          <w:color w:val="F47D30"/>
                          <w:sz w:val="14"/>
                        </w:rPr>
                        <w:t>F</w:t>
                      </w:r>
                      <w:r w:rsidRPr="00D16926">
                        <w:t xml:space="preserve"> 555-555-5555</w:t>
                      </w:r>
                    </w:p>
                    <w:p w:rsidR="005051A2" w:rsidRPr="005E6C7E" w:rsidRDefault="005051A2" w:rsidP="005051A2">
                      <w:pPr>
                        <w:pStyle w:val="Address"/>
                        <w:spacing w:line="220" w:lineRule="atLeast"/>
                        <w:rPr>
                          <w:b/>
                          <w:vertAlign w:val="subscript"/>
                        </w:rPr>
                      </w:pPr>
                      <w:r w:rsidRPr="005E6C7E">
                        <w:rPr>
                          <w:b/>
                        </w:rPr>
                        <w:t>www.webaddress.com</w:t>
                      </w:r>
                    </w:p>
                    <w:p w:rsidR="005051A2" w:rsidRPr="00D16926" w:rsidRDefault="005051A2" w:rsidP="005051A2">
                      <w:pPr>
                        <w:pStyle w:val="Address"/>
                        <w:spacing w:line="220" w:lineRule="atLeast"/>
                        <w:rPr>
                          <w:sz w:val="20"/>
                        </w:rPr>
                      </w:pPr>
                    </w:p>
                    <w:p w:rsidR="005051A2" w:rsidRPr="00E800F1" w:rsidRDefault="005051A2" w:rsidP="00E800F1">
                      <w:pPr>
                        <w:pStyle w:val="Ship"/>
                      </w:pPr>
                      <w:r w:rsidRPr="00E800F1">
                        <w:t xml:space="preserve">To: </w:t>
                      </w:r>
                    </w:p>
                    <w:p w:rsidR="005051A2" w:rsidRPr="00E800F1" w:rsidRDefault="005051A2" w:rsidP="005051A2">
                      <w:pPr>
                        <w:pStyle w:val="Address"/>
                        <w:spacing w:line="220" w:lineRule="atLeast"/>
                        <w:rPr>
                          <w:caps/>
                          <w:spacing w:val="10"/>
                        </w:rPr>
                      </w:pPr>
                      <w:r w:rsidRPr="00E800F1">
                        <w:rPr>
                          <w:caps/>
                          <w:spacing w:val="10"/>
                        </w:rPr>
                        <w:t>Company Name Here</w:t>
                      </w:r>
                    </w:p>
                    <w:p w:rsidR="005051A2" w:rsidRPr="00D16926" w:rsidRDefault="005051A2" w:rsidP="005051A2">
                      <w:pPr>
                        <w:pStyle w:val="Address"/>
                        <w:spacing w:line="220" w:lineRule="atLeast"/>
                      </w:pPr>
                      <w:r w:rsidRPr="00D16926">
                        <w:t>5555 Street Address</w:t>
                      </w:r>
                    </w:p>
                    <w:p w:rsidR="005051A2" w:rsidRPr="00D16926" w:rsidRDefault="005051A2" w:rsidP="005051A2">
                      <w:pPr>
                        <w:pStyle w:val="Address"/>
                        <w:spacing w:line="220" w:lineRule="atLeast"/>
                      </w:pPr>
                      <w:r w:rsidRPr="00D16926">
                        <w:t xml:space="preserve">Suite 555 </w:t>
                      </w:r>
                    </w:p>
                    <w:p w:rsidR="005051A2" w:rsidRPr="00D16926" w:rsidRDefault="005051A2" w:rsidP="005051A2">
                      <w:pPr>
                        <w:pStyle w:val="Address"/>
                        <w:spacing w:line="220" w:lineRule="atLeast"/>
                      </w:pPr>
                      <w:r w:rsidRPr="00D16926">
                        <w:t>City, State 55555</w:t>
                      </w:r>
                    </w:p>
                    <w:p w:rsidR="005051A2" w:rsidRPr="00D16926" w:rsidRDefault="005051A2" w:rsidP="005051A2">
                      <w:pPr>
                        <w:pStyle w:val="Address"/>
                        <w:spacing w:line="220" w:lineRule="atLeast"/>
                      </w:pPr>
                      <w:r w:rsidRPr="00EC1B0D">
                        <w:rPr>
                          <w:b/>
                          <w:color w:val="E27D2F"/>
                          <w:sz w:val="14"/>
                        </w:rPr>
                        <w:t>P</w:t>
                      </w:r>
                      <w:r w:rsidRPr="00D16926">
                        <w:t xml:space="preserve"> 555-555-5555</w:t>
                      </w:r>
                    </w:p>
                    <w:p w:rsidR="005051A2" w:rsidRPr="00D16926" w:rsidRDefault="005051A2" w:rsidP="005051A2">
                      <w:pPr>
                        <w:pStyle w:val="Address"/>
                        <w:spacing w:line="220" w:lineRule="atLeast"/>
                      </w:pPr>
                      <w:r w:rsidRPr="00EC1B0D">
                        <w:rPr>
                          <w:b/>
                          <w:color w:val="E27D2F"/>
                          <w:sz w:val="14"/>
                        </w:rPr>
                        <w:t>F</w:t>
                      </w:r>
                      <w:r w:rsidRPr="00D16926">
                        <w:t xml:space="preserve"> 555-555-5555</w:t>
                      </w:r>
                    </w:p>
                    <w:p w:rsidR="005051A2" w:rsidRDefault="005051A2" w:rsidP="005051A2">
                      <w:pPr>
                        <w:spacing w:line="240" w:lineRule="atLeast"/>
                        <w:rPr>
                          <w:color w:val="4F2F18"/>
                          <w:sz w:val="20"/>
                          <w:szCs w:val="20"/>
                        </w:rPr>
                      </w:pPr>
                    </w:p>
                    <w:p w:rsidR="005051A2" w:rsidRPr="00952148" w:rsidRDefault="005051A2" w:rsidP="005051A2"/>
                  </w:txbxContent>
                </v:textbox>
              </v:shape>
            </w:pict>
          </mc:Fallback>
        </mc:AlternateContent>
      </w:r>
      <w:r w:rsidR="00AD1857">
        <w:rPr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3507740</wp:posOffset>
                </wp:positionH>
                <wp:positionV relativeFrom="paragraph">
                  <wp:posOffset>-93980</wp:posOffset>
                </wp:positionV>
                <wp:extent cx="2743200" cy="784860"/>
                <wp:effectExtent l="2540" t="1270" r="0" b="444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1A2" w:rsidRPr="005E6C7E" w:rsidRDefault="005051A2" w:rsidP="005051A2">
                            <w:pPr>
                              <w:pStyle w:val="InvoiceNumber"/>
                            </w:pPr>
                            <w:r w:rsidRPr="005E6C7E">
                              <w:t>Invoice: 5555</w:t>
                            </w:r>
                          </w:p>
                          <w:p w:rsidR="005051A2" w:rsidRPr="00EC1B0D" w:rsidRDefault="005051A2" w:rsidP="005051A2">
                            <w:pPr>
                              <w:pStyle w:val="MonthDayYear"/>
                              <w:rPr>
                                <w:caps w:val="0"/>
                                <w:color w:val="717074"/>
                              </w:rPr>
                            </w:pPr>
                            <w:r w:rsidRPr="00EC1B0D">
                              <w:t>Month Day Year</w:t>
                            </w:r>
                          </w:p>
                          <w:p w:rsidR="005051A2" w:rsidRPr="00EC1B0D" w:rsidRDefault="005051A2" w:rsidP="005051A2">
                            <w:pPr>
                              <w:jc w:val="right"/>
                              <w:rPr>
                                <w:rFonts w:ascii="Helvetica" w:hAnsi="Helvetica"/>
                                <w:color w:val="717074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76.2pt;margin-top:-7.4pt;width:3in;height:61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54Oug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" filled="f" stroked="f">
                <v:textbox>
                  <w:txbxContent>
                    <w:p w:rsidR="005051A2" w:rsidRPr="005E6C7E" w:rsidRDefault="005051A2" w:rsidP="005051A2">
                      <w:pPr>
                        <w:pStyle w:val="InvoiceNumber"/>
                      </w:pPr>
                      <w:r w:rsidRPr="005E6C7E">
                        <w:t>Invoice: 5555</w:t>
                      </w:r>
                    </w:p>
                    <w:p w:rsidR="005051A2" w:rsidRPr="00EC1B0D" w:rsidRDefault="005051A2" w:rsidP="005051A2">
                      <w:pPr>
                        <w:pStyle w:val="MonthDayYear"/>
                        <w:rPr>
                          <w:caps w:val="0"/>
                          <w:color w:val="717074"/>
                        </w:rPr>
                      </w:pPr>
                      <w:r w:rsidRPr="00EC1B0D">
                        <w:t>Month Day Year</w:t>
                      </w:r>
                    </w:p>
                    <w:p w:rsidR="005051A2" w:rsidRPr="00EC1B0D" w:rsidRDefault="005051A2" w:rsidP="005051A2">
                      <w:pPr>
                        <w:jc w:val="right"/>
                        <w:rPr>
                          <w:rFonts w:ascii="Helvetica" w:hAnsi="Helvetica"/>
                          <w:color w:val="717074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857">
        <w:rPr>
          <w:noProof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-772160</wp:posOffset>
                </wp:positionH>
                <wp:positionV relativeFrom="margin">
                  <wp:posOffset>3319780</wp:posOffset>
                </wp:positionV>
                <wp:extent cx="7086600" cy="800100"/>
                <wp:effectExtent l="0" t="0" r="635" b="4445"/>
                <wp:wrapNone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00100"/>
                          <a:chOff x="0" y="0"/>
                          <a:chExt cx="20000" cy="20000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3" y="290"/>
                            <a:ext cx="19357" cy="1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8" w:type="dxa"/>
                                <w:tblBorders>
                                  <w:top w:val="single" w:sz="8" w:space="0" w:color="4F2F18"/>
                                  <w:left w:val="single" w:sz="8" w:space="0" w:color="4F2F18"/>
                                  <w:bottom w:val="single" w:sz="8" w:space="0" w:color="4F2F18"/>
                                  <w:right w:val="single" w:sz="8" w:space="0" w:color="4F2F18"/>
                                  <w:insideH w:val="single" w:sz="8" w:space="0" w:color="4F2F18"/>
                                  <w:insideV w:val="single" w:sz="8" w:space="0" w:color="4F2F18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800"/>
                                <w:gridCol w:w="1800"/>
                                <w:gridCol w:w="1800"/>
                                <w:gridCol w:w="1800"/>
                                <w:gridCol w:w="1800"/>
                                <w:gridCol w:w="1800"/>
                              </w:tblGrid>
                              <w:tr w:rsidR="005051A2" w:rsidRPr="005D5646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480"/>
                                </w:trPr>
                                <w:tc>
                                  <w:tcPr>
                                    <w:tcW w:w="1800" w:type="dxa"/>
                                    <w:tcBorders>
                                      <w:top w:val="single" w:sz="8" w:space="0" w:color="231F20"/>
                                      <w:left w:val="single" w:sz="8" w:space="0" w:color="231F20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5051A2" w:rsidRPr="005E6C7E" w:rsidRDefault="005051A2" w:rsidP="005E6C7E">
                                    <w:pPr>
                                      <w:pStyle w:val="TableText"/>
                                    </w:pPr>
                                    <w:r w:rsidRPr="005E6C7E">
                                      <w:t>Sales Rep.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tcBorders>
                                      <w:top w:val="single" w:sz="8" w:space="0" w:color="231F20"/>
                                      <w:left w:val="single" w:sz="8" w:space="0" w:color="231F20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5051A2" w:rsidRPr="005E6C7E" w:rsidRDefault="005051A2" w:rsidP="005E6C7E">
                                    <w:pPr>
                                      <w:pStyle w:val="TableText"/>
                                      <w:rPr>
                                        <w:rFonts w:ascii="Times" w:hAnsi="Times"/>
                                      </w:rPr>
                                    </w:pPr>
                                    <w:r w:rsidRPr="005E6C7E">
                                      <w:t>P.O. Number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tcBorders>
                                      <w:top w:val="single" w:sz="8" w:space="0" w:color="231F20"/>
                                      <w:left w:val="single" w:sz="8" w:space="0" w:color="231F20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5051A2" w:rsidRPr="005E6C7E" w:rsidRDefault="005051A2" w:rsidP="005E6C7E">
                                    <w:pPr>
                                      <w:pStyle w:val="TableText"/>
                                      <w:rPr>
                                        <w:rFonts w:ascii="Times" w:hAnsi="Times"/>
                                      </w:rPr>
                                    </w:pPr>
                                    <w:r w:rsidRPr="005E6C7E">
                                      <w:t>Ship Date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tcBorders>
                                      <w:top w:val="single" w:sz="8" w:space="0" w:color="231F20"/>
                                      <w:left w:val="single" w:sz="8" w:space="0" w:color="231F20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5051A2" w:rsidRPr="005E6C7E" w:rsidRDefault="005051A2" w:rsidP="005E6C7E">
                                    <w:pPr>
                                      <w:pStyle w:val="TableText"/>
                                      <w:rPr>
                                        <w:rFonts w:ascii="Times" w:hAnsi="Times"/>
                                      </w:rPr>
                                    </w:pPr>
                                    <w:r w:rsidRPr="005E6C7E">
                                      <w:t>Ship Via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tcBorders>
                                      <w:top w:val="single" w:sz="8" w:space="0" w:color="231F20"/>
                                      <w:left w:val="single" w:sz="8" w:space="0" w:color="231F20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5051A2" w:rsidRPr="005E6C7E" w:rsidRDefault="005051A2" w:rsidP="005E6C7E">
                                    <w:pPr>
                                      <w:pStyle w:val="TableText"/>
                                      <w:rPr>
                                        <w:rFonts w:ascii="Times" w:hAnsi="Times"/>
                                      </w:rPr>
                                    </w:pPr>
                                    <w:r w:rsidRPr="005E6C7E">
                                      <w:t>FOB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tcBorders>
                                      <w:top w:val="single" w:sz="8" w:space="0" w:color="231F20"/>
                                      <w:left w:val="single" w:sz="8" w:space="0" w:color="231F20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5051A2" w:rsidRPr="005E6C7E" w:rsidRDefault="005051A2" w:rsidP="005E6C7E">
                                    <w:pPr>
                                      <w:pStyle w:val="TableText"/>
                                      <w:rPr>
                                        <w:rFonts w:ascii="Times" w:hAnsi="Times"/>
                                      </w:rPr>
                                    </w:pPr>
                                    <w:r w:rsidRPr="005E6C7E">
                                      <w:t>Terms</w:t>
                                    </w:r>
                                  </w:p>
                                </w:tc>
                              </w:tr>
                              <w:tr w:rsidR="005051A2" w:rsidRPr="005D5646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480"/>
                                </w:trPr>
                                <w:tc>
                                  <w:tcPr>
                                    <w:tcW w:w="1800" w:type="dxa"/>
                                    <w:tcBorders>
                                      <w:top w:val="single" w:sz="8" w:space="0" w:color="231F20"/>
                                      <w:left w:val="single" w:sz="8" w:space="0" w:color="231F20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  <w:shd w:val="clear" w:color="auto" w:fill="FFFFFF"/>
                                  </w:tcPr>
                                  <w:p w:rsidR="005051A2" w:rsidRPr="005E6C7E" w:rsidRDefault="005051A2" w:rsidP="005E6C7E">
                                    <w:pPr>
                                      <w:pStyle w:val="TableText2"/>
                                    </w:pPr>
                                    <w:r w:rsidRPr="005E6C7E"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tcBorders>
                                      <w:top w:val="single" w:sz="8" w:space="0" w:color="231F20"/>
                                      <w:left w:val="single" w:sz="8" w:space="0" w:color="231F20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  <w:shd w:val="clear" w:color="auto" w:fill="FFFFFF"/>
                                  </w:tcPr>
                                  <w:p w:rsidR="005051A2" w:rsidRPr="005E6C7E" w:rsidRDefault="005051A2" w:rsidP="005E6C7E">
                                    <w:pPr>
                                      <w:pStyle w:val="TableText2"/>
                                    </w:pPr>
                                    <w:r w:rsidRPr="005E6C7E">
                                      <w:t xml:space="preserve">  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tcBorders>
                                      <w:top w:val="single" w:sz="8" w:space="0" w:color="231F20"/>
                                      <w:left w:val="single" w:sz="8" w:space="0" w:color="231F20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  <w:shd w:val="clear" w:color="auto" w:fill="FFFFFF"/>
                                  </w:tcPr>
                                  <w:p w:rsidR="005051A2" w:rsidRPr="005E6C7E" w:rsidRDefault="005051A2" w:rsidP="005E6C7E">
                                    <w:pPr>
                                      <w:pStyle w:val="TableText2"/>
                                    </w:pPr>
                                    <w:r w:rsidRPr="005E6C7E"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tcBorders>
                                      <w:top w:val="single" w:sz="8" w:space="0" w:color="231F20"/>
                                      <w:left w:val="single" w:sz="8" w:space="0" w:color="231F20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  <w:shd w:val="clear" w:color="auto" w:fill="FFFFFF"/>
                                  </w:tcPr>
                                  <w:p w:rsidR="005051A2" w:rsidRPr="005E6C7E" w:rsidRDefault="005051A2" w:rsidP="005E6C7E">
                                    <w:pPr>
                                      <w:pStyle w:val="TableText2"/>
                                    </w:pPr>
                                  </w:p>
                                </w:tc>
                                <w:tc>
                                  <w:tcPr>
                                    <w:tcW w:w="1800" w:type="dxa"/>
                                    <w:tcBorders>
                                      <w:top w:val="single" w:sz="8" w:space="0" w:color="231F20"/>
                                      <w:left w:val="single" w:sz="8" w:space="0" w:color="231F20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  <w:shd w:val="clear" w:color="auto" w:fill="FFFFFF"/>
                                  </w:tcPr>
                                  <w:p w:rsidR="005051A2" w:rsidRPr="005E6C7E" w:rsidRDefault="005051A2" w:rsidP="005E6C7E">
                                    <w:pPr>
                                      <w:pStyle w:val="TableText2"/>
                                    </w:pPr>
                                  </w:p>
                                </w:tc>
                                <w:tc>
                                  <w:tcPr>
                                    <w:tcW w:w="1800" w:type="dxa"/>
                                    <w:tcBorders>
                                      <w:top w:val="single" w:sz="8" w:space="0" w:color="231F20"/>
                                      <w:left w:val="single" w:sz="8" w:space="0" w:color="231F20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  <w:shd w:val="clear" w:color="auto" w:fill="FFFFFF"/>
                                  </w:tcPr>
                                  <w:p w:rsidR="005051A2" w:rsidRPr="005E6C7E" w:rsidRDefault="005051A2" w:rsidP="005E6C7E">
                                    <w:pPr>
                                      <w:pStyle w:val="TableText2"/>
                                    </w:pPr>
                                  </w:p>
                                </w:tc>
                              </w:tr>
                            </w:tbl>
                            <w:p w:rsidR="005051A2" w:rsidRDefault="005051A2" w:rsidP="005051A2">
                              <w:pPr>
                                <w:spacing w:before="12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1" style="position:absolute;margin-left:-60.8pt;margin-top:261.4pt;width:558pt;height:63pt;z-index:251658240;mso-position-horizontal-relative:margin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">
                <v:rect id="Rectangle 8" o:spid="_x0000_s1032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  <v:rect id="Rectangle 9" o:spid="_x0000_s1033" style="position:absolute;left:323;top:290;width:19357;height:19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8" w:space="0" w:color="4F2F18"/>
                            <w:left w:val="single" w:sz="8" w:space="0" w:color="4F2F18"/>
                            <w:bottom w:val="single" w:sz="8" w:space="0" w:color="4F2F18"/>
                            <w:right w:val="single" w:sz="8" w:space="0" w:color="4F2F18"/>
                            <w:insideH w:val="single" w:sz="8" w:space="0" w:color="4F2F18"/>
                            <w:insideV w:val="single" w:sz="8" w:space="0" w:color="4F2F18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1800"/>
                          <w:gridCol w:w="1800"/>
                          <w:gridCol w:w="1800"/>
                          <w:gridCol w:w="1800"/>
                          <w:gridCol w:w="1800"/>
                          <w:gridCol w:w="1800"/>
                        </w:tblGrid>
                        <w:tr w:rsidR="005051A2" w:rsidRPr="005D56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480"/>
                          </w:trPr>
                          <w:tc>
                            <w:tcPr>
                              <w:tcW w:w="1800" w:type="dxa"/>
                              <w:tc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</w:tcBorders>
                              <w:shd w:val="clear" w:color="auto" w:fill="FFFFFF"/>
                              <w:vAlign w:val="center"/>
                            </w:tcPr>
                            <w:p w:rsidR="005051A2" w:rsidRPr="005E6C7E" w:rsidRDefault="005051A2" w:rsidP="005E6C7E">
                              <w:pPr>
                                <w:pStyle w:val="TableText"/>
                              </w:pPr>
                              <w:r w:rsidRPr="005E6C7E">
                                <w:t>Sales Rep.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</w:tcBorders>
                              <w:shd w:val="clear" w:color="auto" w:fill="FFFFFF"/>
                              <w:vAlign w:val="center"/>
                            </w:tcPr>
                            <w:p w:rsidR="005051A2" w:rsidRPr="005E6C7E" w:rsidRDefault="005051A2" w:rsidP="005E6C7E">
                              <w:pPr>
                                <w:pStyle w:val="TableText"/>
                                <w:rPr>
                                  <w:rFonts w:ascii="Times" w:hAnsi="Times"/>
                                </w:rPr>
                              </w:pPr>
                              <w:r w:rsidRPr="005E6C7E">
                                <w:t>P.O. Number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</w:tcBorders>
                              <w:shd w:val="clear" w:color="auto" w:fill="FFFFFF"/>
                              <w:vAlign w:val="center"/>
                            </w:tcPr>
                            <w:p w:rsidR="005051A2" w:rsidRPr="005E6C7E" w:rsidRDefault="005051A2" w:rsidP="005E6C7E">
                              <w:pPr>
                                <w:pStyle w:val="TableText"/>
                                <w:rPr>
                                  <w:rFonts w:ascii="Times" w:hAnsi="Times"/>
                                </w:rPr>
                              </w:pPr>
                              <w:r w:rsidRPr="005E6C7E">
                                <w:t>Ship Date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</w:tcBorders>
                              <w:shd w:val="clear" w:color="auto" w:fill="FFFFFF"/>
                              <w:vAlign w:val="center"/>
                            </w:tcPr>
                            <w:p w:rsidR="005051A2" w:rsidRPr="005E6C7E" w:rsidRDefault="005051A2" w:rsidP="005E6C7E">
                              <w:pPr>
                                <w:pStyle w:val="TableText"/>
                                <w:rPr>
                                  <w:rFonts w:ascii="Times" w:hAnsi="Times"/>
                                </w:rPr>
                              </w:pPr>
                              <w:r w:rsidRPr="005E6C7E">
                                <w:t>Ship Via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</w:tcBorders>
                              <w:shd w:val="clear" w:color="auto" w:fill="FFFFFF"/>
                              <w:vAlign w:val="center"/>
                            </w:tcPr>
                            <w:p w:rsidR="005051A2" w:rsidRPr="005E6C7E" w:rsidRDefault="005051A2" w:rsidP="005E6C7E">
                              <w:pPr>
                                <w:pStyle w:val="TableText"/>
                                <w:rPr>
                                  <w:rFonts w:ascii="Times" w:hAnsi="Times"/>
                                </w:rPr>
                              </w:pPr>
                              <w:r w:rsidRPr="005E6C7E">
                                <w:t>FOB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</w:tcBorders>
                              <w:shd w:val="clear" w:color="auto" w:fill="FFFFFF"/>
                              <w:vAlign w:val="center"/>
                            </w:tcPr>
                            <w:p w:rsidR="005051A2" w:rsidRPr="005E6C7E" w:rsidRDefault="005051A2" w:rsidP="005E6C7E">
                              <w:pPr>
                                <w:pStyle w:val="TableText"/>
                                <w:rPr>
                                  <w:rFonts w:ascii="Times" w:hAnsi="Times"/>
                                </w:rPr>
                              </w:pPr>
                              <w:r w:rsidRPr="005E6C7E">
                                <w:t>Terms</w:t>
                              </w:r>
                            </w:p>
                          </w:tc>
                        </w:tr>
                        <w:tr w:rsidR="005051A2" w:rsidRPr="005D56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480"/>
                          </w:trPr>
                          <w:tc>
                            <w:tcPr>
                              <w:tcW w:w="1800" w:type="dxa"/>
                              <w:tc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</w:tcBorders>
                              <w:shd w:val="clear" w:color="auto" w:fill="FFFFFF"/>
                            </w:tcPr>
                            <w:p w:rsidR="005051A2" w:rsidRPr="005E6C7E" w:rsidRDefault="005051A2" w:rsidP="005E6C7E">
                              <w:pPr>
                                <w:pStyle w:val="TableText2"/>
                              </w:pPr>
                              <w:r w:rsidRPr="005E6C7E"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</w:tcBorders>
                              <w:shd w:val="clear" w:color="auto" w:fill="FFFFFF"/>
                            </w:tcPr>
                            <w:p w:rsidR="005051A2" w:rsidRPr="005E6C7E" w:rsidRDefault="005051A2" w:rsidP="005E6C7E">
                              <w:pPr>
                                <w:pStyle w:val="TableText2"/>
                              </w:pPr>
                              <w:r w:rsidRPr="005E6C7E"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</w:tcBorders>
                              <w:shd w:val="clear" w:color="auto" w:fill="FFFFFF"/>
                            </w:tcPr>
                            <w:p w:rsidR="005051A2" w:rsidRPr="005E6C7E" w:rsidRDefault="005051A2" w:rsidP="005E6C7E">
                              <w:pPr>
                                <w:pStyle w:val="TableText2"/>
                              </w:pPr>
                              <w:r w:rsidRPr="005E6C7E"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</w:tcBorders>
                              <w:shd w:val="clear" w:color="auto" w:fill="FFFFFF"/>
                            </w:tcPr>
                            <w:p w:rsidR="005051A2" w:rsidRPr="005E6C7E" w:rsidRDefault="005051A2" w:rsidP="005E6C7E">
                              <w:pPr>
                                <w:pStyle w:val="TableText2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</w:tcBorders>
                              <w:shd w:val="clear" w:color="auto" w:fill="FFFFFF"/>
                            </w:tcPr>
                            <w:p w:rsidR="005051A2" w:rsidRPr="005E6C7E" w:rsidRDefault="005051A2" w:rsidP="005E6C7E">
                              <w:pPr>
                                <w:pStyle w:val="TableText2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</w:tcBorders>
                              <w:shd w:val="clear" w:color="auto" w:fill="FFFFFF"/>
                            </w:tcPr>
                            <w:p w:rsidR="005051A2" w:rsidRPr="005E6C7E" w:rsidRDefault="005051A2" w:rsidP="005E6C7E">
                              <w:pPr>
                                <w:pStyle w:val="TableText2"/>
                              </w:pPr>
                            </w:p>
                          </w:tc>
                        </w:tr>
                      </w:tbl>
                      <w:p w:rsidR="005051A2" w:rsidRDefault="005051A2" w:rsidP="005051A2">
                        <w:pPr>
                          <w:spacing w:before="120"/>
                        </w:pP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  <w:r w:rsidR="00AD1857">
        <w:rPr>
          <w:noProof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-772160</wp:posOffset>
                </wp:positionH>
                <wp:positionV relativeFrom="margin">
                  <wp:posOffset>4119880</wp:posOffset>
                </wp:positionV>
                <wp:extent cx="7086600" cy="3657600"/>
                <wp:effectExtent l="0" t="0" r="635" b="4445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3657600"/>
                          <a:chOff x="0" y="0"/>
                          <a:chExt cx="20000" cy="20000"/>
                        </a:xfrm>
                      </wpg:grpSpPr>
                      <wps:wsp>
                        <wps:cNvPr id="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23" y="290"/>
                            <a:ext cx="19357" cy="1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8" w:type="dxa"/>
                                <w:tblBorders>
                                  <w:top w:val="single" w:sz="8" w:space="0" w:color="4F2F18"/>
                                  <w:left w:val="single" w:sz="8" w:space="0" w:color="4F2F18"/>
                                  <w:bottom w:val="single" w:sz="8" w:space="0" w:color="4F2F18"/>
                                  <w:right w:val="single" w:sz="8" w:space="0" w:color="4F2F18"/>
                                  <w:insideH w:val="single" w:sz="8" w:space="0" w:color="4F2F18"/>
                                  <w:insideV w:val="single" w:sz="8" w:space="0" w:color="4F2F18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800"/>
                                <w:gridCol w:w="5400"/>
                                <w:gridCol w:w="1800"/>
                                <w:gridCol w:w="1800"/>
                              </w:tblGrid>
                              <w:tr w:rsidR="005051A2" w:rsidRPr="0095214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480"/>
                                </w:trPr>
                                <w:tc>
                                  <w:tcPr>
                                    <w:tcW w:w="1800" w:type="dxa"/>
                                    <w:tcBorders>
                                      <w:top w:val="single" w:sz="8" w:space="0" w:color="231F20"/>
                                      <w:left w:val="single" w:sz="8" w:space="0" w:color="231F20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5051A2" w:rsidRPr="005E6C7E" w:rsidRDefault="005051A2" w:rsidP="005E6C7E">
                                    <w:pPr>
                                      <w:pStyle w:val="TableText"/>
                                    </w:pPr>
                                    <w:r w:rsidRPr="005E6C7E">
                                      <w:t>Quantity</w:t>
                                    </w:r>
                                  </w:p>
                                </w:tc>
                                <w:tc>
                                  <w:tcPr>
                                    <w:tcW w:w="5400" w:type="dxa"/>
                                    <w:tcBorders>
                                      <w:top w:val="single" w:sz="8" w:space="0" w:color="231F20"/>
                                      <w:left w:val="single" w:sz="8" w:space="0" w:color="231F20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5051A2" w:rsidRPr="005E6C7E" w:rsidRDefault="005051A2" w:rsidP="005E6C7E">
                                    <w:pPr>
                                      <w:pStyle w:val="TableText"/>
                                    </w:pPr>
                                    <w:r w:rsidRPr="005E6C7E">
                                      <w:t>Description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tcBorders>
                                      <w:top w:val="single" w:sz="8" w:space="0" w:color="231F20"/>
                                      <w:left w:val="single" w:sz="8" w:space="0" w:color="231F20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5051A2" w:rsidRPr="005E6C7E" w:rsidRDefault="005051A2" w:rsidP="005E6C7E">
                                    <w:pPr>
                                      <w:pStyle w:val="TableText"/>
                                    </w:pPr>
                                    <w:r w:rsidRPr="005E6C7E">
                                      <w:t>Unit Price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tcBorders>
                                      <w:top w:val="single" w:sz="8" w:space="0" w:color="231F20"/>
                                      <w:left w:val="single" w:sz="8" w:space="0" w:color="231F20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5051A2" w:rsidRPr="005E6C7E" w:rsidRDefault="005051A2" w:rsidP="005E6C7E">
                                    <w:pPr>
                                      <w:pStyle w:val="TableText"/>
                                    </w:pPr>
                                    <w:r w:rsidRPr="005E6C7E">
                                      <w:t>Total</w:t>
                                    </w:r>
                                  </w:p>
                                </w:tc>
                              </w:tr>
                              <w:tr w:rsidR="005051A2" w:rsidRPr="0095214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4320"/>
                                </w:trPr>
                                <w:tc>
                                  <w:tcPr>
                                    <w:tcW w:w="1800" w:type="dxa"/>
                                    <w:tcBorders>
                                      <w:top w:val="single" w:sz="8" w:space="0" w:color="231F20"/>
                                      <w:left w:val="single" w:sz="8" w:space="0" w:color="231F20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  <w:shd w:val="clear" w:color="auto" w:fill="FFFFFF"/>
                                  </w:tcPr>
                                  <w:p w:rsidR="005051A2" w:rsidRPr="005E6C7E" w:rsidRDefault="005051A2" w:rsidP="005E6C7E">
                                    <w:pPr>
                                      <w:pStyle w:val="TableText2"/>
                                    </w:pPr>
                                  </w:p>
                                </w:tc>
                                <w:tc>
                                  <w:tcPr>
                                    <w:tcW w:w="5400" w:type="dxa"/>
                                    <w:tcBorders>
                                      <w:top w:val="single" w:sz="8" w:space="0" w:color="231F20"/>
                                      <w:left w:val="single" w:sz="8" w:space="0" w:color="231F20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  <w:shd w:val="clear" w:color="auto" w:fill="FFFFFF"/>
                                  </w:tcPr>
                                  <w:p w:rsidR="005051A2" w:rsidRPr="005E6C7E" w:rsidRDefault="005051A2" w:rsidP="005E6C7E">
                                    <w:pPr>
                                      <w:pStyle w:val="TableText2"/>
                                    </w:pPr>
                                    <w:r w:rsidRPr="005E6C7E">
                                      <w:softHyphen/>
                                      <w:t xml:space="preserve">  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tcBorders>
                                      <w:top w:val="single" w:sz="8" w:space="0" w:color="231F20"/>
                                      <w:left w:val="single" w:sz="8" w:space="0" w:color="231F20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  <w:shd w:val="clear" w:color="auto" w:fill="FFFFFF"/>
                                  </w:tcPr>
                                  <w:p w:rsidR="005051A2" w:rsidRPr="005E6C7E" w:rsidRDefault="005051A2" w:rsidP="005E6C7E">
                                    <w:pPr>
                                      <w:pStyle w:val="TableText2"/>
                                    </w:pPr>
                                  </w:p>
                                </w:tc>
                                <w:tc>
                                  <w:tcPr>
                                    <w:tcW w:w="1800" w:type="dxa"/>
                                    <w:tcBorders>
                                      <w:top w:val="single" w:sz="8" w:space="0" w:color="231F20"/>
                                      <w:left w:val="single" w:sz="8" w:space="0" w:color="231F20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  <w:shd w:val="clear" w:color="auto" w:fill="FFFFFF"/>
                                  </w:tcPr>
                                  <w:p w:rsidR="005051A2" w:rsidRPr="005E6C7E" w:rsidRDefault="005051A2" w:rsidP="005E6C7E">
                                    <w:pPr>
                                      <w:pStyle w:val="TableText2"/>
                                    </w:pPr>
                                  </w:p>
                                </w:tc>
                              </w:tr>
                              <w:tr w:rsidR="005051A2" w:rsidRPr="0095214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475"/>
                                </w:trPr>
                                <w:tc>
                                  <w:tcPr>
                                    <w:tcW w:w="9000" w:type="dxa"/>
                                    <w:gridSpan w:val="3"/>
                                    <w:tcBorders>
                                      <w:top w:val="single" w:sz="8" w:space="0" w:color="231F20"/>
                                      <w:left w:val="single" w:sz="8" w:space="0" w:color="231F20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  <w:shd w:val="clear" w:color="auto" w:fill="FFFFFF"/>
                                  </w:tcPr>
                                  <w:p w:rsidR="005051A2" w:rsidRPr="005E6C7E" w:rsidRDefault="005051A2" w:rsidP="005E6C7E">
                                    <w:pPr>
                                      <w:pStyle w:val="TableText2"/>
                                    </w:pPr>
                                  </w:p>
                                </w:tc>
                                <w:tc>
                                  <w:tcPr>
                                    <w:tcW w:w="1800" w:type="dxa"/>
                                    <w:tcBorders>
                                      <w:top w:val="single" w:sz="8" w:space="0" w:color="231F20"/>
                                      <w:left w:val="single" w:sz="8" w:space="0" w:color="231F20"/>
                                      <w:bottom w:val="single" w:sz="8" w:space="0" w:color="231F20"/>
                                      <w:right w:val="single" w:sz="8" w:space="0" w:color="231F20"/>
                                    </w:tcBorders>
                                    <w:shd w:val="clear" w:color="auto" w:fill="FFFFFF"/>
                                  </w:tcPr>
                                  <w:p w:rsidR="005051A2" w:rsidRPr="005E6C7E" w:rsidRDefault="005051A2" w:rsidP="005E6C7E">
                                    <w:pPr>
                                      <w:pStyle w:val="TableText2"/>
                                    </w:pPr>
                                  </w:p>
                                </w:tc>
                              </w:tr>
                            </w:tbl>
                            <w:p w:rsidR="005051A2" w:rsidRDefault="005051A2" w:rsidP="005051A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4" style="position:absolute;margin-left:-60.8pt;margin-top:324.4pt;width:558pt;height:4in;z-index:251659264;mso-position-horizontal-relative:margin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">
                <v:rect id="Rectangle 11" o:spid="_x0000_s1035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rect id="Rectangle 12" o:spid="_x0000_s1036" style="position:absolute;left:323;top:290;width:19357;height:19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8" w:space="0" w:color="4F2F18"/>
                            <w:left w:val="single" w:sz="8" w:space="0" w:color="4F2F18"/>
                            <w:bottom w:val="single" w:sz="8" w:space="0" w:color="4F2F18"/>
                            <w:right w:val="single" w:sz="8" w:space="0" w:color="4F2F18"/>
                            <w:insideH w:val="single" w:sz="8" w:space="0" w:color="4F2F18"/>
                            <w:insideV w:val="single" w:sz="8" w:space="0" w:color="4F2F18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1800"/>
                          <w:gridCol w:w="5400"/>
                          <w:gridCol w:w="1800"/>
                          <w:gridCol w:w="1800"/>
                        </w:tblGrid>
                        <w:tr w:rsidR="005051A2" w:rsidRPr="0095214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80"/>
                          </w:trPr>
                          <w:tc>
                            <w:tcPr>
                              <w:tcW w:w="1800" w:type="dxa"/>
                              <w:tc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</w:tcBorders>
                              <w:shd w:val="clear" w:color="auto" w:fill="FFFFFF"/>
                              <w:vAlign w:val="center"/>
                            </w:tcPr>
                            <w:p w:rsidR="005051A2" w:rsidRPr="005E6C7E" w:rsidRDefault="005051A2" w:rsidP="005E6C7E">
                              <w:pPr>
                                <w:pStyle w:val="TableText"/>
                              </w:pPr>
                              <w:r w:rsidRPr="005E6C7E">
                                <w:t>Quantity</w:t>
                              </w:r>
                            </w:p>
                          </w:tc>
                          <w:tc>
                            <w:tcPr>
                              <w:tcW w:w="5400" w:type="dxa"/>
                              <w:tc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</w:tcBorders>
                              <w:shd w:val="clear" w:color="auto" w:fill="FFFFFF"/>
                              <w:vAlign w:val="center"/>
                            </w:tcPr>
                            <w:p w:rsidR="005051A2" w:rsidRPr="005E6C7E" w:rsidRDefault="005051A2" w:rsidP="005E6C7E">
                              <w:pPr>
                                <w:pStyle w:val="TableText"/>
                              </w:pPr>
                              <w:r w:rsidRPr="005E6C7E">
                                <w:t>Description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</w:tcBorders>
                              <w:shd w:val="clear" w:color="auto" w:fill="FFFFFF"/>
                              <w:vAlign w:val="center"/>
                            </w:tcPr>
                            <w:p w:rsidR="005051A2" w:rsidRPr="005E6C7E" w:rsidRDefault="005051A2" w:rsidP="005E6C7E">
                              <w:pPr>
                                <w:pStyle w:val="TableText"/>
                              </w:pPr>
                              <w:r w:rsidRPr="005E6C7E">
                                <w:t>Unit Price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</w:tcBorders>
                              <w:shd w:val="clear" w:color="auto" w:fill="FFFFFF"/>
                              <w:vAlign w:val="center"/>
                            </w:tcPr>
                            <w:p w:rsidR="005051A2" w:rsidRPr="005E6C7E" w:rsidRDefault="005051A2" w:rsidP="005E6C7E">
                              <w:pPr>
                                <w:pStyle w:val="TableText"/>
                              </w:pPr>
                              <w:r w:rsidRPr="005E6C7E">
                                <w:t>Total</w:t>
                              </w:r>
                            </w:p>
                          </w:tc>
                        </w:tr>
                        <w:tr w:rsidR="005051A2" w:rsidRPr="0095214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20"/>
                          </w:trPr>
                          <w:tc>
                            <w:tcPr>
                              <w:tcW w:w="1800" w:type="dxa"/>
                              <w:tc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</w:tcBorders>
                              <w:shd w:val="clear" w:color="auto" w:fill="FFFFFF"/>
                            </w:tcPr>
                            <w:p w:rsidR="005051A2" w:rsidRPr="005E6C7E" w:rsidRDefault="005051A2" w:rsidP="005E6C7E">
                              <w:pPr>
                                <w:pStyle w:val="TableText2"/>
                              </w:pPr>
                            </w:p>
                          </w:tc>
                          <w:tc>
                            <w:tcPr>
                              <w:tcW w:w="5400" w:type="dxa"/>
                              <w:tc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</w:tcBorders>
                              <w:shd w:val="clear" w:color="auto" w:fill="FFFFFF"/>
                            </w:tcPr>
                            <w:p w:rsidR="005051A2" w:rsidRPr="005E6C7E" w:rsidRDefault="005051A2" w:rsidP="005E6C7E">
                              <w:pPr>
                                <w:pStyle w:val="TableText2"/>
                              </w:pPr>
                              <w:r w:rsidRPr="005E6C7E">
                                <w:softHyphen/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</w:tcBorders>
                              <w:shd w:val="clear" w:color="auto" w:fill="FFFFFF"/>
                            </w:tcPr>
                            <w:p w:rsidR="005051A2" w:rsidRPr="005E6C7E" w:rsidRDefault="005051A2" w:rsidP="005E6C7E">
                              <w:pPr>
                                <w:pStyle w:val="TableText2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</w:tcBorders>
                              <w:shd w:val="clear" w:color="auto" w:fill="FFFFFF"/>
                            </w:tcPr>
                            <w:p w:rsidR="005051A2" w:rsidRPr="005E6C7E" w:rsidRDefault="005051A2" w:rsidP="005E6C7E">
                              <w:pPr>
                                <w:pStyle w:val="TableText2"/>
                              </w:pPr>
                            </w:p>
                          </w:tc>
                        </w:tr>
                        <w:tr w:rsidR="005051A2" w:rsidRPr="0095214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75"/>
                          </w:trPr>
                          <w:tc>
                            <w:tcPr>
                              <w:tcW w:w="9000" w:type="dxa"/>
                              <w:gridSpan w:val="3"/>
                              <w:tc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</w:tcBorders>
                              <w:shd w:val="clear" w:color="auto" w:fill="FFFFFF"/>
                            </w:tcPr>
                            <w:p w:rsidR="005051A2" w:rsidRPr="005E6C7E" w:rsidRDefault="005051A2" w:rsidP="005E6C7E">
                              <w:pPr>
                                <w:pStyle w:val="TableText2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</w:tcBorders>
                              <w:shd w:val="clear" w:color="auto" w:fill="FFFFFF"/>
                            </w:tcPr>
                            <w:p w:rsidR="005051A2" w:rsidRPr="005E6C7E" w:rsidRDefault="005051A2" w:rsidP="005E6C7E">
                              <w:pPr>
                                <w:pStyle w:val="TableText2"/>
                              </w:pPr>
                            </w:p>
                          </w:tc>
                        </w:tr>
                      </w:tbl>
                      <w:p w:rsidR="005051A2" w:rsidRDefault="005051A2" w:rsidP="005051A2"/>
                    </w:txbxContent>
                  </v:textbox>
                </v:rect>
                <w10:wrap anchorx="margin" anchory="margin"/>
              </v:group>
            </w:pict>
          </mc:Fallback>
        </mc:AlternateContent>
      </w:r>
    </w:p>
    <w:sectPr w:rsidR="005051A2" w:rsidSect="005051A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</w:compat>
  <w:rsids>
    <w:rsidRoot w:val="00AD1857"/>
    <w:rsid w:val="005051A2"/>
    <w:rsid w:val="00AD1857"/>
    <w:rsid w:val="00BB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oNotEmbedSmartTags/>
  <w:decimalSymbol w:val="."/>
  <w:listSeparator w:val=","/>
  <w15:chartTrackingRefBased/>
  <w15:docId w15:val="{C62E3EE8-E164-40AA-A310-9B4A9DB4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E6C7E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8273A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aragraphtext">
    <w:name w:val="Paragraph text"/>
    <w:basedOn w:val="Normal"/>
    <w:rsid w:val="00A24EFE"/>
    <w:pPr>
      <w:spacing w:line="300" w:lineRule="atLeast"/>
      <w:jc w:val="both"/>
    </w:pPr>
    <w:rPr>
      <w:rFonts w:ascii="Helvetica" w:hAnsi="Helvetica"/>
      <w:color w:val="231F20"/>
      <w:sz w:val="20"/>
    </w:rPr>
  </w:style>
  <w:style w:type="paragraph" w:customStyle="1" w:styleId="PhotoBox">
    <w:name w:val="Photo Box"/>
    <w:basedOn w:val="Normal"/>
    <w:rsid w:val="00A24EFE"/>
    <w:pPr>
      <w:spacing w:line="300" w:lineRule="atLeast"/>
      <w:jc w:val="center"/>
    </w:pPr>
    <w:rPr>
      <w:rFonts w:ascii="Helvetica" w:hAnsi="Helvetica"/>
      <w:color w:val="000000"/>
      <w:sz w:val="20"/>
    </w:rPr>
  </w:style>
  <w:style w:type="paragraph" w:customStyle="1" w:styleId="MonthDayYear">
    <w:name w:val="Month Day Year"/>
    <w:basedOn w:val="Normal"/>
    <w:rsid w:val="005051A2"/>
    <w:pPr>
      <w:spacing w:line="400" w:lineRule="atLeast"/>
      <w:jc w:val="right"/>
    </w:pPr>
    <w:rPr>
      <w:rFonts w:ascii="Arial" w:hAnsi="Arial"/>
      <w:b/>
      <w:caps/>
      <w:color w:val="231F20"/>
      <w:spacing w:val="10"/>
      <w:sz w:val="16"/>
    </w:rPr>
  </w:style>
  <w:style w:type="paragraph" w:customStyle="1" w:styleId="CompanyNameLogo">
    <w:name w:val="Company Name / Logo"/>
    <w:basedOn w:val="Normal"/>
    <w:rsid w:val="00A24EFE"/>
    <w:pPr>
      <w:spacing w:line="300" w:lineRule="atLeast"/>
      <w:jc w:val="center"/>
    </w:pPr>
    <w:rPr>
      <w:rFonts w:ascii="Helvetica" w:hAnsi="Helvetica"/>
      <w:b/>
      <w:smallCaps/>
      <w:color w:val="231F20"/>
      <w:sz w:val="22"/>
    </w:rPr>
  </w:style>
  <w:style w:type="paragraph" w:customStyle="1" w:styleId="Address">
    <w:name w:val="Address"/>
    <w:basedOn w:val="CompanyNameLogo"/>
    <w:rsid w:val="005051A2"/>
    <w:pPr>
      <w:spacing w:line="240" w:lineRule="atLeast"/>
      <w:jc w:val="left"/>
    </w:pPr>
    <w:rPr>
      <w:rFonts w:ascii="Arial" w:hAnsi="Arial"/>
      <w:b w:val="0"/>
      <w:smallCaps w:val="0"/>
      <w:sz w:val="16"/>
    </w:rPr>
  </w:style>
  <w:style w:type="paragraph" w:customStyle="1" w:styleId="TableText">
    <w:name w:val="Table Text"/>
    <w:basedOn w:val="Normal"/>
    <w:rsid w:val="005051A2"/>
    <w:pPr>
      <w:spacing w:line="240" w:lineRule="atLeast"/>
      <w:jc w:val="center"/>
    </w:pPr>
    <w:rPr>
      <w:rFonts w:ascii="Arial" w:hAnsi="Arial"/>
      <w:b/>
      <w:caps/>
      <w:noProof/>
      <w:color w:val="221F20"/>
      <w:spacing w:val="10"/>
      <w:sz w:val="18"/>
      <w:szCs w:val="20"/>
    </w:rPr>
  </w:style>
  <w:style w:type="paragraph" w:customStyle="1" w:styleId="TableText2">
    <w:name w:val="Table Text 2"/>
    <w:basedOn w:val="TableText"/>
    <w:rsid w:val="00E800F1"/>
    <w:pPr>
      <w:spacing w:before="120"/>
    </w:pPr>
    <w:rPr>
      <w:b w:val="0"/>
      <w:caps w:val="0"/>
    </w:rPr>
  </w:style>
  <w:style w:type="paragraph" w:customStyle="1" w:styleId="PhoneFaxHeader">
    <w:name w:val="Phone Fax Header"/>
    <w:basedOn w:val="Address"/>
    <w:rsid w:val="005E6C7E"/>
    <w:rPr>
      <w:b/>
      <w:color w:val="E27D2F"/>
    </w:rPr>
  </w:style>
  <w:style w:type="paragraph" w:customStyle="1" w:styleId="ComanyName">
    <w:name w:val="Comany Name"/>
    <w:basedOn w:val="Address"/>
    <w:rsid w:val="00E800F1"/>
    <w:pPr>
      <w:spacing w:line="220" w:lineRule="atLeast"/>
    </w:pPr>
    <w:rPr>
      <w:b/>
      <w:caps/>
      <w:spacing w:val="10"/>
      <w:sz w:val="18"/>
    </w:rPr>
  </w:style>
  <w:style w:type="paragraph" w:customStyle="1" w:styleId="InvoiceNumber">
    <w:name w:val="Invoice Number"/>
    <w:basedOn w:val="Normal"/>
    <w:rsid w:val="005051A2"/>
    <w:pPr>
      <w:widowControl w:val="0"/>
      <w:autoSpaceDE w:val="0"/>
      <w:autoSpaceDN w:val="0"/>
      <w:adjustRightInd w:val="0"/>
      <w:spacing w:line="240" w:lineRule="atLeast"/>
      <w:jc w:val="right"/>
      <w:textAlignment w:val="center"/>
    </w:pPr>
    <w:rPr>
      <w:rFonts w:ascii="Arial" w:hAnsi="Arial"/>
      <w:b/>
      <w:caps/>
      <w:color w:val="221F20"/>
      <w:spacing w:val="10"/>
      <w:sz w:val="20"/>
      <w:szCs w:val="36"/>
    </w:rPr>
  </w:style>
  <w:style w:type="paragraph" w:customStyle="1" w:styleId="CompanyName2">
    <w:name w:val="Company Name 2"/>
    <w:basedOn w:val="Address"/>
    <w:rsid w:val="00E800F1"/>
    <w:pPr>
      <w:spacing w:line="220" w:lineRule="atLeast"/>
    </w:pPr>
    <w:rPr>
      <w:caps/>
      <w:spacing w:val="10"/>
    </w:rPr>
  </w:style>
  <w:style w:type="paragraph" w:customStyle="1" w:styleId="Ship">
    <w:name w:val="Ship"/>
    <w:basedOn w:val="Address"/>
    <w:rsid w:val="00E800F1"/>
    <w:pPr>
      <w:spacing w:line="220" w:lineRule="atLeast"/>
    </w:pPr>
    <w:rPr>
      <w:b/>
      <w:caps/>
      <w:spacing w:val="10"/>
    </w:rPr>
  </w:style>
  <w:style w:type="paragraph" w:customStyle="1" w:styleId="PLACELOGOHERE">
    <w:name w:val="PLACE LOGO HERE"/>
    <w:basedOn w:val="Normal"/>
    <w:link w:val="PLACELOGOHEREChar"/>
    <w:qFormat/>
    <w:rsid w:val="00BB0021"/>
    <w:pPr>
      <w:spacing w:line="280" w:lineRule="atLeast"/>
    </w:pPr>
    <w:rPr>
      <w:rFonts w:ascii="Arial" w:hAnsi="Arial"/>
      <w:caps/>
      <w:color w:val="221F20"/>
      <w:sz w:val="20"/>
      <w:szCs w:val="20"/>
    </w:rPr>
  </w:style>
  <w:style w:type="character" w:customStyle="1" w:styleId="PLACELOGOHEREChar">
    <w:name w:val="PLACE LOGO HERE Char"/>
    <w:basedOn w:val="DefaultParagraphFont"/>
    <w:link w:val="PLACELOGOHERE"/>
    <w:rsid w:val="00BB0021"/>
    <w:rPr>
      <w:rFonts w:ascii="Arial" w:hAnsi="Arial"/>
      <w:caps/>
      <w:color w:val="221F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\Downloads\TS01037946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TS010379461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</cp:revision>
  <cp:lastPrinted>2008-04-17T13:45:00Z</cp:lastPrinted>
  <dcterms:created xsi:type="dcterms:W3CDTF">2013-09-17T15:10:00Z</dcterms:created>
  <dcterms:modified xsi:type="dcterms:W3CDTF">2013-09-17T15:11:00Z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TC103794619990</vt:lpwstr>
  </property>
</Properties>
</file>