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80" w:rsidRPr="003E4190" w:rsidRDefault="00CE08DE" w:rsidP="00AC1680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857250" cy="428625"/>
            <wp:effectExtent l="0" t="0" r="0" b="952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05" w:rsidRPr="00AC1680" w:rsidRDefault="00F34CA0" w:rsidP="00DA3485">
      <w:pPr>
        <w:jc w:val="center"/>
        <w:rPr>
          <w:b/>
          <w:sz w:val="40"/>
          <w:szCs w:val="40"/>
        </w:rPr>
      </w:pPr>
      <w:r w:rsidRPr="00AC1680">
        <w:rPr>
          <w:b/>
          <w:sz w:val="40"/>
          <w:szCs w:val="40"/>
        </w:rPr>
        <w:t xml:space="preserve">Project </w:t>
      </w:r>
      <w:r w:rsidR="000472CA" w:rsidRPr="00AC1680">
        <w:rPr>
          <w:b/>
          <w:sz w:val="40"/>
          <w:szCs w:val="40"/>
        </w:rPr>
        <w:t>Status Report</w:t>
      </w:r>
    </w:p>
    <w:p w:rsidR="00AC1680" w:rsidRDefault="00AC1680" w:rsidP="00AC1680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 w:rsidRPr="0032182F">
        <w:rPr>
          <w:rFonts w:cs="Arial"/>
          <w:b/>
          <w:sz w:val="22"/>
          <w:szCs w:val="22"/>
        </w:rPr>
        <w:t>Project Name: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Department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Focus Area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 xml:space="preserve"> </w:t>
      </w:r>
      <w:r w:rsidRPr="00F94D33">
        <w:rPr>
          <w:rFonts w:cs="Arial"/>
          <w:sz w:val="22"/>
          <w:szCs w:val="22"/>
        </w:rPr>
        <w:tab/>
      </w:r>
    </w:p>
    <w:p w:rsidR="00AC1680" w:rsidRPr="00F94D33" w:rsidRDefault="00AC1680" w:rsidP="00AC1680">
      <w:pPr>
        <w:tabs>
          <w:tab w:val="left" w:pos="1980"/>
        </w:tabs>
        <w:spacing w:before="120"/>
        <w:ind w:left="3600" w:hanging="3600"/>
        <w:rPr>
          <w:rFonts w:cs="Arial"/>
        </w:rPr>
      </w:pPr>
      <w:r>
        <w:rPr>
          <w:rFonts w:cs="Arial"/>
          <w:b/>
          <w:sz w:val="22"/>
          <w:szCs w:val="22"/>
        </w:rPr>
        <w:t>Product/Process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</w:rPr>
        <w:tab/>
      </w:r>
    </w:p>
    <w:p w:rsidR="00AC1680" w:rsidRDefault="00AC1680" w:rsidP="00AC1680">
      <w:pPr>
        <w:spacing w:before="240" w:after="240"/>
        <w:jc w:val="center"/>
      </w:pPr>
      <w:r>
        <w:pict>
          <v:shape id="_x0000_i1026" type="#_x0000_t75" style="width:6in;height:7.2pt" o:hrpct="0" o:hralign="center" o:hr="t">
            <v:imagedata r:id="rId9" o:title="BD10290_"/>
          </v:shape>
        </w:pict>
      </w:r>
    </w:p>
    <w:p w:rsidR="00F61DD2" w:rsidRPr="003557E7" w:rsidRDefault="00EE26C5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 w:rsidRPr="003557E7">
        <w:rPr>
          <w:b/>
          <w:sz w:val="22"/>
          <w:szCs w:val="22"/>
        </w:rPr>
        <w:t>Prepared By: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3557E7" w:rsidRPr="003E4190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3557E7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557E7" w:rsidRPr="003E4190" w:rsidRDefault="003557E7" w:rsidP="008F4C3C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 Role</w:t>
            </w: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3557E7" w:rsidRPr="003557E7"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3557E7" w:rsidRPr="003557E7" w:rsidRDefault="003557E7" w:rsidP="008F4C3C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C4A05" w:rsidRPr="004656E5" w:rsidRDefault="004C4A05"/>
    <w:p w:rsidR="004C4A05" w:rsidRPr="003557E7" w:rsidRDefault="00EE26C5" w:rsidP="003557E7">
      <w:pPr>
        <w:tabs>
          <w:tab w:val="left" w:pos="6120"/>
        </w:tabs>
        <w:spacing w:before="240" w:after="120"/>
        <w:rPr>
          <w:b/>
          <w:sz w:val="22"/>
          <w:szCs w:val="22"/>
        </w:rPr>
      </w:pPr>
      <w:r w:rsidRPr="003557E7">
        <w:rPr>
          <w:b/>
          <w:sz w:val="22"/>
          <w:szCs w:val="22"/>
        </w:rPr>
        <w:t xml:space="preserve">Project </w:t>
      </w:r>
      <w:r w:rsidR="000472CA" w:rsidRPr="003557E7">
        <w:rPr>
          <w:b/>
          <w:sz w:val="22"/>
          <w:szCs w:val="22"/>
        </w:rPr>
        <w:t>Status Report</w:t>
      </w:r>
      <w:r w:rsidRPr="003557E7">
        <w:rPr>
          <w:b/>
          <w:sz w:val="22"/>
          <w:szCs w:val="22"/>
        </w:rPr>
        <w:t xml:space="preserve"> </w:t>
      </w:r>
      <w:r w:rsidR="000E2EEF" w:rsidRPr="003557E7">
        <w:rPr>
          <w:b/>
          <w:sz w:val="22"/>
          <w:szCs w:val="22"/>
        </w:rPr>
        <w:t xml:space="preserve">Version </w:t>
      </w:r>
      <w:r w:rsidRPr="003557E7">
        <w:rPr>
          <w:b/>
          <w:sz w:val="22"/>
          <w:szCs w:val="22"/>
        </w:rPr>
        <w:t>Control</w:t>
      </w:r>
    </w:p>
    <w:tbl>
      <w:tblPr>
        <w:tblStyle w:val="ProjectStatusReport"/>
        <w:tblW w:w="864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980"/>
        <w:gridCol w:w="4140"/>
      </w:tblGrid>
      <w:tr w:rsidR="004C4A05" w:rsidRPr="0035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6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0" w:name="_Toc500731307"/>
            <w:bookmarkStart w:id="1" w:name="_Toc500731349"/>
            <w:bookmarkStart w:id="2" w:name="_Toc500731407"/>
            <w:bookmarkStart w:id="3" w:name="_Toc500741301"/>
            <w:bookmarkStart w:id="4" w:name="_Toc500743056"/>
            <w:bookmarkStart w:id="5" w:name="_Toc500745755"/>
            <w:bookmarkStart w:id="6" w:name="_Toc500746078"/>
            <w:bookmarkStart w:id="7" w:name="_Toc500746142"/>
            <w:r w:rsidRPr="003557E7">
              <w:rPr>
                <w:rFonts w:cs="Arial"/>
                <w:b/>
              </w:rPr>
              <w:t>Date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98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557E7">
              <w:rPr>
                <w:rFonts w:cs="Arial"/>
                <w:b/>
              </w:rPr>
              <w:t>Author</w:t>
            </w:r>
          </w:p>
        </w:tc>
        <w:tc>
          <w:tcPr>
            <w:tcW w:w="4140" w:type="dxa"/>
            <w:shd w:val="clear" w:color="auto" w:fill="D9D9D9"/>
          </w:tcPr>
          <w:p w:rsidR="004C4A05" w:rsidRPr="003557E7" w:rsidRDefault="004C4A05" w:rsidP="003557E7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8" w:name="_Toc500731308"/>
            <w:bookmarkStart w:id="9" w:name="_Toc500731350"/>
            <w:bookmarkStart w:id="10" w:name="_Toc500731408"/>
            <w:bookmarkStart w:id="11" w:name="_Toc500741302"/>
            <w:bookmarkStart w:id="12" w:name="_Toc500743057"/>
            <w:bookmarkStart w:id="13" w:name="_Toc500745756"/>
            <w:bookmarkStart w:id="14" w:name="_Toc500746079"/>
            <w:bookmarkStart w:id="15" w:name="_Toc500746143"/>
            <w:r w:rsidRPr="003557E7">
              <w:rPr>
                <w:rFonts w:cs="Arial"/>
                <w:b/>
              </w:rPr>
              <w:t>Change Description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4C4A05" w:rsidRPr="0035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260" w:type="dxa"/>
          </w:tcPr>
          <w:p w:rsidR="004C4A05" w:rsidRPr="003557E7" w:rsidRDefault="00BE141E" w:rsidP="003557E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1.0</w:t>
            </w:r>
          </w:p>
        </w:tc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mm/dd/yy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Document owner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40" w:type="dxa"/>
          </w:tcPr>
          <w:p w:rsidR="004C4A05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3557E7">
              <w:rPr>
                <w:rFonts w:cs="Arial"/>
                <w:sz w:val="20"/>
              </w:rPr>
              <w:t>Document created</w:t>
            </w:r>
          </w:p>
        </w:tc>
      </w:tr>
      <w:tr w:rsidR="004C4A05" w:rsidRPr="0035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Version #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mm/dd/yy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4C4A05" w:rsidRPr="003557E7" w:rsidRDefault="00A73169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Change owner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40" w:type="dxa"/>
          </w:tcPr>
          <w:p w:rsidR="00A73169" w:rsidRDefault="00A73169" w:rsidP="008F4C3C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 w:rsidRPr="00A73169">
              <w:rPr>
                <w:rFonts w:cs="Arial"/>
                <w:b/>
                <w:sz w:val="20"/>
              </w:rPr>
              <w:instrText>Change 1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A73169" w:rsidRDefault="00A73169" w:rsidP="00A73169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>
              <w:rPr>
                <w:rFonts w:cs="Arial"/>
                <w:b/>
                <w:sz w:val="20"/>
              </w:rPr>
              <w:instrText>Change 2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  <w:p w:rsidR="007845AF" w:rsidRPr="003557E7" w:rsidRDefault="00A73169" w:rsidP="00A73169">
            <w:pPr>
              <w:pStyle w:val="TableText"/>
              <w:numPr>
                <w:ilvl w:val="0"/>
                <w:numId w:val="6"/>
              </w:numPr>
              <w:tabs>
                <w:tab w:val="clear" w:pos="734"/>
                <w:tab w:val="num" w:pos="252"/>
              </w:tabs>
              <w:spacing w:before="20" w:after="60"/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MACROBUTTON  DoFieldClick [</w:instrText>
            </w:r>
            <w:r>
              <w:rPr>
                <w:rFonts w:cs="Arial"/>
                <w:b/>
                <w:sz w:val="20"/>
              </w:rPr>
              <w:instrText xml:space="preserve">Change </w:instrText>
            </w:r>
            <w:r w:rsidRPr="00A73169">
              <w:rPr>
                <w:rFonts w:cs="Arial"/>
                <w:b/>
                <w:i/>
                <w:sz w:val="20"/>
              </w:rPr>
              <w:instrText>n</w:instrText>
            </w:r>
            <w:r>
              <w:rPr>
                <w:rFonts w:cs="Arial"/>
                <w:sz w:val="20"/>
              </w:rPr>
              <w:instrText>]</w:instrTex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845AF" w:rsidRPr="003557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126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140" w:type="dxa"/>
          </w:tcPr>
          <w:p w:rsidR="007845AF" w:rsidRPr="003557E7" w:rsidRDefault="007845AF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7845AF" w:rsidRPr="00BE141E" w:rsidRDefault="007845AF" w:rsidP="007845AF"/>
    <w:p w:rsidR="007845AF" w:rsidRDefault="007845AF" w:rsidP="007845AF"/>
    <w:p w:rsidR="00356B53" w:rsidRDefault="00356B53" w:rsidP="00356B53">
      <w:pPr>
        <w:rPr>
          <w:rFonts w:ascii="Times New Roman" w:hAnsi="Times New Roman"/>
          <w:i/>
          <w:color w:val="0000FF"/>
        </w:rPr>
      </w:pPr>
    </w:p>
    <w:p w:rsidR="004C4A05" w:rsidRPr="006E5963" w:rsidRDefault="004C4A05" w:rsidP="006E5963">
      <w:pPr>
        <w:spacing w:before="240" w:after="120"/>
        <w:rPr>
          <w:b/>
          <w:sz w:val="26"/>
          <w:szCs w:val="26"/>
        </w:rPr>
      </w:pPr>
      <w:r>
        <w:br w:type="page"/>
      </w:r>
      <w:r w:rsidRPr="006E5963">
        <w:rPr>
          <w:b/>
          <w:sz w:val="26"/>
          <w:szCs w:val="26"/>
        </w:rPr>
        <w:lastRenderedPageBreak/>
        <w:t>TABLE OF CONTENTS</w:t>
      </w:r>
    </w:p>
    <w:p w:rsidR="00080D2B" w:rsidRDefault="0075452A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77392557" w:history="1">
        <w:r w:rsidR="00080D2B" w:rsidRPr="00126FE1">
          <w:rPr>
            <w:rStyle w:val="Hyperlink"/>
            <w:noProof/>
          </w:rPr>
          <w:t>1</w:t>
        </w:r>
        <w:r w:rsidR="00080D2B"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="00080D2B" w:rsidRPr="00126FE1">
          <w:rPr>
            <w:rStyle w:val="Hyperlink"/>
            <w:noProof/>
          </w:rPr>
          <w:t>PROJECT STATUS REPORT PURPOSE</w:t>
        </w:r>
        <w:r w:rsidR="00080D2B">
          <w:rPr>
            <w:noProof/>
            <w:webHidden/>
          </w:rPr>
          <w:tab/>
        </w:r>
        <w:r w:rsidR="00080D2B">
          <w:rPr>
            <w:noProof/>
            <w:webHidden/>
          </w:rPr>
          <w:fldChar w:fldCharType="begin"/>
        </w:r>
        <w:r w:rsidR="00080D2B">
          <w:rPr>
            <w:noProof/>
            <w:webHidden/>
          </w:rPr>
          <w:instrText xml:space="preserve"> PAGEREF _Toc77392557 \h </w:instrText>
        </w:r>
        <w:r w:rsidR="009000C3">
          <w:rPr>
            <w:noProof/>
          </w:rPr>
        </w:r>
        <w:r w:rsidR="00080D2B">
          <w:rPr>
            <w:noProof/>
            <w:webHidden/>
          </w:rPr>
          <w:fldChar w:fldCharType="separate"/>
        </w:r>
        <w:r w:rsidR="00CE08DE">
          <w:rPr>
            <w:noProof/>
            <w:webHidden/>
          </w:rPr>
          <w:t>3</w:t>
        </w:r>
        <w:r w:rsidR="00080D2B">
          <w:rPr>
            <w:noProof/>
            <w:webHidden/>
          </w:rPr>
          <w:fldChar w:fldCharType="end"/>
        </w:r>
      </w:hyperlink>
    </w:p>
    <w:p w:rsidR="00080D2B" w:rsidRDefault="00080D2B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58" w:history="1">
        <w:r w:rsidRPr="00126FE1">
          <w:rPr>
            <w:rStyle w:val="Hyperlink"/>
            <w:noProof/>
          </w:rPr>
          <w:t>2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126FE1">
          <w:rPr>
            <w:rStyle w:val="Hyperlink"/>
            <w:noProof/>
          </w:rPr>
          <w:t>PROJECT STATUS REPORT 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_Toc77392558 \h </w:instrText>
        </w:r>
        <w:r w:rsidR="009000C3">
          <w:rPr>
            <w:noProof/>
          </w:rPr>
        </w:r>
        <w:r>
          <w:rPr>
            <w:noProof/>
            <w:webHidden/>
          </w:rPr>
          <w:fldChar w:fldCharType="separate"/>
        </w:r>
        <w:r w:rsidR="00CE08D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0D2B" w:rsidRDefault="00080D2B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59" w:history="1">
        <w:r w:rsidRPr="00126FE1">
          <w:rPr>
            <w:rStyle w:val="Hyperlink"/>
          </w:rPr>
          <w:t>2.1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26FE1">
          <w:rPr>
            <w:rStyle w:val="Hyperlink"/>
          </w:rPr>
          <w:t>Project Status Report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_Toc77392559 \h </w:instrText>
        </w:r>
        <w:r>
          <w:rPr>
            <w:webHidden/>
          </w:rPr>
          <w:fldChar w:fldCharType="separate"/>
        </w:r>
        <w:r w:rsidR="00CE08D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80D2B" w:rsidRDefault="00080D2B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0" w:history="1">
        <w:r w:rsidRPr="00126FE1">
          <w:rPr>
            <w:rStyle w:val="Hyperlink"/>
          </w:rPr>
          <w:t>2.2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26FE1">
          <w:rPr>
            <w:rStyle w:val="Hyperlink"/>
          </w:rPr>
          <w:t>Project Status Report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_Toc77392560 \h </w:instrText>
        </w:r>
        <w:r>
          <w:rPr>
            <w:webHidden/>
          </w:rPr>
          <w:fldChar w:fldCharType="separate"/>
        </w:r>
        <w:r w:rsidR="00CE08D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80D2B" w:rsidRDefault="00080D2B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61" w:history="1">
        <w:r w:rsidRPr="00126FE1">
          <w:rPr>
            <w:rStyle w:val="Hyperlink"/>
            <w:noProof/>
          </w:rPr>
          <w:t>3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126FE1">
          <w:rPr>
            <w:rStyle w:val="Hyperlink"/>
            <w:noProof/>
          </w:rPr>
          <w:t>PROJECT STATUS REPORT APPROVALS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_Toc77392561 \h </w:instrText>
        </w:r>
        <w:r w:rsidR="009000C3">
          <w:rPr>
            <w:noProof/>
          </w:rPr>
        </w:r>
        <w:r>
          <w:rPr>
            <w:noProof/>
            <w:webHidden/>
          </w:rPr>
          <w:fldChar w:fldCharType="separate"/>
        </w:r>
        <w:r w:rsidR="00CE08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0D2B" w:rsidRDefault="00080D2B">
      <w:pPr>
        <w:pStyle w:val="TOC1"/>
        <w:rPr>
          <w:rFonts w:ascii="Times New Roman" w:hAnsi="Times New Roman" w:cs="Times New Roman"/>
          <w:b w:val="0"/>
          <w:bCs w:val="0"/>
          <w:caps w:val="0"/>
          <w:noProof/>
          <w:sz w:val="24"/>
        </w:rPr>
      </w:pPr>
      <w:hyperlink w:anchor="_Toc77392562" w:history="1">
        <w:r w:rsidRPr="00126FE1">
          <w:rPr>
            <w:rStyle w:val="Hyperlink"/>
            <w:noProof/>
          </w:rPr>
          <w:t>4</w:t>
        </w:r>
        <w:r>
          <w:rPr>
            <w:rFonts w:ascii="Times New Roman" w:hAnsi="Times New Roman" w:cs="Times New Roman"/>
            <w:b w:val="0"/>
            <w:bCs w:val="0"/>
            <w:caps w:val="0"/>
            <w:noProof/>
            <w:sz w:val="24"/>
          </w:rPr>
          <w:tab/>
        </w:r>
        <w:r w:rsidRPr="00126FE1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_Toc77392562 \h </w:instrText>
        </w:r>
        <w:r w:rsidR="009000C3">
          <w:rPr>
            <w:noProof/>
          </w:rPr>
        </w:r>
        <w:r>
          <w:rPr>
            <w:noProof/>
            <w:webHidden/>
          </w:rPr>
          <w:fldChar w:fldCharType="separate"/>
        </w:r>
        <w:r w:rsidR="00CE08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0D2B" w:rsidRDefault="00080D2B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3" w:history="1">
        <w:r w:rsidRPr="00126FE1">
          <w:rPr>
            <w:rStyle w:val="Hyperlink"/>
          </w:rPr>
          <w:t>4.1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26FE1">
          <w:rPr>
            <w:rStyle w:val="Hyperlink"/>
          </w:rPr>
          <w:t>Document Guidelines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_Toc77392563 \h </w:instrText>
        </w:r>
        <w:r>
          <w:rPr>
            <w:webHidden/>
          </w:rPr>
          <w:fldChar w:fldCharType="separate"/>
        </w:r>
        <w:r w:rsidR="00CE08D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80D2B" w:rsidRDefault="00080D2B">
      <w:pPr>
        <w:pStyle w:val="TOC2"/>
        <w:tabs>
          <w:tab w:val="left" w:pos="1080"/>
        </w:tabs>
        <w:rPr>
          <w:rFonts w:ascii="Times New Roman" w:hAnsi="Times New Roman"/>
          <w:bCs w:val="0"/>
          <w:sz w:val="24"/>
          <w:szCs w:val="24"/>
        </w:rPr>
      </w:pPr>
      <w:hyperlink w:anchor="_Toc77392564" w:history="1">
        <w:r w:rsidRPr="00126FE1">
          <w:rPr>
            <w:rStyle w:val="Hyperlink"/>
          </w:rPr>
          <w:t>4.2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26FE1">
          <w:rPr>
            <w:rStyle w:val="Hyperlink"/>
          </w:rPr>
          <w:t>Project Status Report Sections Omitted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_Toc77392564 \h </w:instrText>
        </w:r>
        <w:r>
          <w:rPr>
            <w:webHidden/>
          </w:rPr>
          <w:fldChar w:fldCharType="separate"/>
        </w:r>
        <w:r w:rsidR="00CE08D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E60A4" w:rsidRDefault="0075452A">
      <w:r>
        <w:rPr>
          <w:rFonts w:cs="Arial"/>
          <w:b/>
          <w:bCs/>
          <w:caps/>
        </w:rPr>
        <w:fldChar w:fldCharType="end"/>
      </w:r>
    </w:p>
    <w:p w:rsidR="00A31CBF" w:rsidRPr="003A1956" w:rsidRDefault="004C4A05" w:rsidP="003A1956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16" w:name="_GoBack"/>
      <w:bookmarkEnd w:id="16"/>
      <w:r>
        <w:br w:type="page"/>
      </w:r>
      <w:bookmarkStart w:id="17" w:name="_Toc1899706"/>
      <w:bookmarkStart w:id="18" w:name="_Toc67755723"/>
      <w:bookmarkStart w:id="19" w:name="_Toc77392557"/>
      <w:r w:rsidR="000472CA" w:rsidRPr="003A1956">
        <w:rPr>
          <w:sz w:val="26"/>
          <w:szCs w:val="26"/>
        </w:rPr>
        <w:lastRenderedPageBreak/>
        <w:t>PROJECT STATUS REPORT</w:t>
      </w:r>
      <w:r w:rsidR="00A31CBF" w:rsidRPr="003A1956">
        <w:rPr>
          <w:sz w:val="26"/>
          <w:szCs w:val="26"/>
        </w:rPr>
        <w:t xml:space="preserve"> PURPOSE</w:t>
      </w:r>
      <w:bookmarkEnd w:id="18"/>
      <w:bookmarkEnd w:id="19"/>
    </w:p>
    <w:bookmarkStart w:id="20" w:name="Text1"/>
    <w:p w:rsidR="0013642E" w:rsidRPr="00621C6B" w:rsidRDefault="00A73169" w:rsidP="003A1956">
      <w:pPr>
        <w:ind w:left="59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Replace this text with a summary of the report′s purpose in reference to your specific project needs, or use the sample text below.]"/>
            </w:textInput>
          </w:ffData>
        </w:fldChar>
      </w:r>
      <w:r>
        <w:rPr>
          <w:rFonts w:cs="Arial"/>
        </w:rPr>
        <w:instrText xml:space="preserve"> FORMTEXT </w:instrText>
      </w:r>
      <w:r w:rsidR="00F22B07" w:rsidRPr="00A73169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[Replace this text with a summary of the report′s purpose in reference to your specific project needs, or use the sample text below.]</w:t>
      </w:r>
      <w:r>
        <w:rPr>
          <w:rFonts w:cs="Arial"/>
        </w:rPr>
        <w:fldChar w:fldCharType="end"/>
      </w:r>
      <w:bookmarkEnd w:id="20"/>
    </w:p>
    <w:p w:rsidR="00461730" w:rsidRPr="00461730" w:rsidRDefault="00461730" w:rsidP="004A7483">
      <w:pPr>
        <w:rPr>
          <w:rFonts w:cs="Arial"/>
        </w:rPr>
      </w:pPr>
    </w:p>
    <w:p w:rsidR="00E742F9" w:rsidRDefault="00D916B6" w:rsidP="003A1956">
      <w:pPr>
        <w:pStyle w:val="BodyText2"/>
        <w:spacing w:after="0" w:line="240" w:lineRule="auto"/>
        <w:ind w:left="590"/>
      </w:pPr>
      <w:r>
        <w:t xml:space="preserve">The </w:t>
      </w:r>
      <w:r w:rsidRPr="00E33DA8">
        <w:rPr>
          <w:iCs/>
        </w:rPr>
        <w:t>Project Status Report</w:t>
      </w:r>
      <w:r>
        <w:t xml:space="preserve"> is a document that Project Managers </w:t>
      </w:r>
      <w:r w:rsidR="00251044">
        <w:t xml:space="preserve">may use as a means of </w:t>
      </w:r>
      <w:r>
        <w:t xml:space="preserve">formal regular reporting on the status of a project to </w:t>
      </w:r>
      <w:r w:rsidR="00E33DA8">
        <w:t>key project stakeholders</w:t>
      </w:r>
      <w:r w:rsidR="00320FD0">
        <w:t>,</w:t>
      </w:r>
      <w:r w:rsidR="00E33DA8">
        <w:t xml:space="preserve"> including the </w:t>
      </w:r>
      <w:r>
        <w:t>Steering Committee, Project Sponsor</w:t>
      </w:r>
      <w:r w:rsidR="00320FD0">
        <w:t>,</w:t>
      </w:r>
      <w:r>
        <w:t xml:space="preserve"> </w:t>
      </w:r>
      <w:r w:rsidR="00E33DA8">
        <w:t>and</w:t>
      </w:r>
      <w:r>
        <w:t xml:space="preserve"> Senior Manager.</w:t>
      </w:r>
    </w:p>
    <w:bookmarkEnd w:id="17"/>
    <w:p w:rsidR="003A1956" w:rsidRDefault="003A1956" w:rsidP="003A1956">
      <w:pPr>
        <w:spacing w:before="240" w:after="240"/>
        <w:jc w:val="center"/>
      </w:pPr>
      <w:r>
        <w:pict>
          <v:shape id="_x0000_i1027" type="#_x0000_t75" style="width:6in;height:7.2pt" o:hrpct="0" o:hralign="center" o:hr="t">
            <v:imagedata r:id="rId9" o:title="BD10290_"/>
          </v:shape>
        </w:pict>
      </w:r>
    </w:p>
    <w:p w:rsidR="004C4A05" w:rsidRPr="003A1956" w:rsidRDefault="0020544A" w:rsidP="003A1956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21" w:name="_Toc77392558"/>
      <w:r w:rsidRPr="003A1956">
        <w:rPr>
          <w:sz w:val="26"/>
          <w:szCs w:val="26"/>
        </w:rPr>
        <w:t>PROJECT STATUS REPORT TEMPLATE</w:t>
      </w:r>
      <w:bookmarkEnd w:id="21"/>
    </w:p>
    <w:p w:rsidR="007B0604" w:rsidRDefault="005C6B99" w:rsidP="003A1956">
      <w:pPr>
        <w:pStyle w:val="Heading2"/>
        <w:spacing w:before="480" w:after="240"/>
      </w:pPr>
      <w:bookmarkStart w:id="22" w:name="_Toc77392559"/>
      <w:r>
        <w:t>Project Status Report Details</w:t>
      </w:r>
      <w:bookmarkEnd w:id="22"/>
    </w:p>
    <w:bookmarkStart w:id="23" w:name="Text2"/>
    <w:p w:rsidR="00D916B6" w:rsidRPr="003A1956" w:rsidRDefault="00F22B07" w:rsidP="003A1956">
      <w:pPr>
        <w:ind w:left="59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Replace this text with project status details for your key project stakeholders, focusing on milestone deliverables. This Report must include the following points, though more may be added:]"/>
            </w:textInput>
          </w:ffData>
        </w:fldChar>
      </w:r>
      <w:r>
        <w:rPr>
          <w:rFonts w:cs="Arial"/>
        </w:rPr>
        <w:instrText xml:space="preserve"> FORMTEXT </w:instrText>
      </w:r>
      <w:r w:rsidRPr="00F22B07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[Replace this text with project status details for your key project stakeholders, focusing on milestone deliverables. This Report must include the following points, though more may be added:]</w:t>
      </w:r>
      <w:r>
        <w:rPr>
          <w:rFonts w:cs="Arial"/>
        </w:rPr>
        <w:fldChar w:fldCharType="end"/>
      </w:r>
      <w:bookmarkEnd w:id="23"/>
    </w:p>
    <w:bookmarkStart w:id="24" w:name="Text3"/>
    <w:p w:rsidR="0020544A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Status of the Project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[Status of the Project]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</w:p>
    <w:bookmarkStart w:id="25" w:name="Text4"/>
    <w:p w:rsidR="0020544A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Project Description.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[Project Description.]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</w:p>
    <w:bookmarkStart w:id="26" w:name="Text5"/>
    <w:p w:rsidR="0020544A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Milestone Deliverables for the last reporting period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[Milestone Deliverables for the last reporting period.]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bookmarkStart w:id="27" w:name="Text6"/>
    <w:p w:rsidR="00D916B6" w:rsidRPr="00844E0A" w:rsidRDefault="00662197" w:rsidP="00844E0A">
      <w:pPr>
        <w:pStyle w:val="SectionedBullet"/>
        <w:numPr>
          <w:ilvl w:val="1"/>
          <w:numId w:val="2"/>
        </w:numPr>
        <w:tabs>
          <w:tab w:val="clear" w:pos="1083"/>
          <w:tab w:val="num" w:pos="1260"/>
        </w:tabs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Project impact of success or failure of milestone deliverables for the remaining period of the project.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[Project impact of success or failure of milestone deliverables for the remaining period of the project.]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bookmarkStart w:id="28" w:name="Text7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Budget Report—Write with respect to planned expenditure, actual expenditure and deficit/surplus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[Budget Report—Write with respect to planned expenditure, actual expenditure and deficit/surplus.]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</w:p>
    <w:bookmarkStart w:id="29" w:name="Text8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isk Management Report—Specify any changes to the major risks identified since the previous report and modification to the strategies put in place to manage them, if appropriate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[Risk Management Report—Specify any changes to the major risks identified since the previous report and modification to the strategies put in place to manage them, if appropriate.]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9"/>
    </w:p>
    <w:bookmarkStart w:id="30" w:name="Text9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Issues Report—Include areas of concern, specific problems, and any action/decision that needs to be taken by the Steering Committee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[Issues Report—Include areas of concern, specific problems, and any action/decision that needs to be taken by the Steering Committee.]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</w:p>
    <w:bookmarkStart w:id="31" w:name="Text10"/>
    <w:p w:rsidR="00D916B6" w:rsidRPr="003A1956" w:rsidRDefault="00662197" w:rsidP="003A1956">
      <w:pPr>
        <w:pStyle w:val="SectionedBullet"/>
        <w:tabs>
          <w:tab w:val="clear" w:pos="363"/>
          <w:tab w:val="left" w:pos="900"/>
        </w:tabs>
        <w:spacing w:after="120"/>
        <w:ind w:left="900" w:hanging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Project recommendations to ensure success including lessons learned.]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22B07" w:rsidRPr="0066219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[Project recommendations to ensure success including lessons learned.]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</w:p>
    <w:p w:rsidR="007B0604" w:rsidRDefault="007407E0" w:rsidP="003A1956">
      <w:pPr>
        <w:pStyle w:val="Heading2"/>
        <w:spacing w:before="480" w:after="240"/>
      </w:pPr>
      <w:bookmarkStart w:id="32" w:name="_Toc77392560"/>
      <w:r>
        <w:t>Project Status Report Template</w:t>
      </w:r>
      <w:bookmarkEnd w:id="32"/>
    </w:p>
    <w:tbl>
      <w:tblPr>
        <w:tblStyle w:val="ProjectStatusReport"/>
        <w:tblW w:w="8640" w:type="dxa"/>
        <w:tblLayout w:type="fixed"/>
        <w:tblLook w:val="0000" w:firstRow="0" w:lastRow="0" w:firstColumn="0" w:lastColumn="0" w:noHBand="0" w:noVBand="0"/>
      </w:tblPr>
      <w:tblGrid>
        <w:gridCol w:w="2940"/>
        <w:gridCol w:w="2680"/>
        <w:gridCol w:w="3020"/>
      </w:tblGrid>
      <w:tr w:rsidR="00F36D60" w:rsidRPr="001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  <w:shd w:val="clear" w:color="auto" w:fill="D9D9D9"/>
          </w:tcPr>
          <w:p w:rsidR="00F36D60" w:rsidRPr="00F36D60" w:rsidRDefault="00F36D60" w:rsidP="000508DA">
            <w:pPr>
              <w:pStyle w:val="StyleTableHeader10pt"/>
              <w:spacing w:before="20" w:after="60"/>
              <w:jc w:val="left"/>
            </w:pPr>
            <w:r w:rsidRPr="00F36D60">
              <w:t>Project Name</w:t>
            </w:r>
          </w:p>
        </w:tc>
      </w:tr>
      <w:tr w:rsidR="00840033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2940" w:type="dxa"/>
            <w:vAlign w:val="top"/>
          </w:tcPr>
          <w:p w:rsidR="00840033" w:rsidRDefault="00840033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t>Prepared By:</w:t>
            </w:r>
          </w:p>
          <w:p w:rsidR="009435EB" w:rsidRPr="009435EB" w:rsidRDefault="006E6774" w:rsidP="009435EB">
            <w:p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6E6774">
              <w:rPr>
                <w:b/>
              </w:rPr>
              <w:instrText>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680" w:type="dxa"/>
            <w:vAlign w:val="top"/>
          </w:tcPr>
          <w:p w:rsidR="009435EB" w:rsidRDefault="00840033" w:rsidP="00A951FF">
            <w:pPr>
              <w:spacing w:before="40" w:after="40"/>
              <w:rPr>
                <w:b/>
              </w:rPr>
            </w:pPr>
            <w:r w:rsidRPr="00C13EAB">
              <w:t>Date:</w:t>
            </w:r>
            <w:r w:rsidR="002E63DC">
              <w:rPr>
                <w:b/>
              </w:rPr>
              <w:t xml:space="preserve"> </w:t>
            </w:r>
          </w:p>
          <w:p w:rsidR="00840033" w:rsidRPr="009435EB" w:rsidRDefault="006E6774" w:rsidP="009435EB">
            <w:pPr>
              <w:spacing w:before="40" w:after="40"/>
            </w:pPr>
            <w:r>
              <w:fldChar w:fldCharType="begin"/>
            </w:r>
            <w:r>
              <w:instrText xml:space="preserve"> MACROBUTTON  DoFieldClick [</w:instrText>
            </w:r>
            <w:r w:rsidRPr="006E6774">
              <w:rPr>
                <w:b/>
              </w:rPr>
              <w:instrText>mm/dd/yy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020" w:type="dxa"/>
            <w:vAlign w:val="top"/>
          </w:tcPr>
          <w:p w:rsidR="00054E75" w:rsidRPr="00A951FF" w:rsidRDefault="00840033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A951FF">
              <w:rPr>
                <w:b w:val="0"/>
              </w:rPr>
              <w:t>Reporting Period:</w:t>
            </w:r>
          </w:p>
          <w:p w:rsidR="00840033" w:rsidRPr="00A951FF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fldChar w:fldCharType="begin"/>
            </w:r>
            <w:r>
              <w:instrText xml:space="preserve"> MACROBUTTON  DoFieldClick </w:instrText>
            </w:r>
            <w:r w:rsidRPr="006E6774">
              <w:rPr>
                <w:b w:val="0"/>
              </w:rPr>
              <w:instrText>[</w:instrText>
            </w:r>
            <w:r w:rsidRPr="006E6774">
              <w:instrText>mm/dd/yy</w:instrText>
            </w:r>
            <w:r w:rsidRPr="006E6774">
              <w:rPr>
                <w:b w:val="0"/>
              </w:rPr>
              <w:instrText>]</w:instrText>
            </w:r>
            <w:r>
              <w:fldChar w:fldCharType="end"/>
            </w:r>
            <w:r w:rsidR="00A951FF" w:rsidRPr="00A951FF">
              <w:rPr>
                <w:b w:val="0"/>
              </w:rPr>
              <w:t xml:space="preserve"> </w:t>
            </w:r>
            <w:r w:rsidR="00840033" w:rsidRPr="00A951FF">
              <w:rPr>
                <w:b w:val="0"/>
              </w:rPr>
              <w:t>to</w:t>
            </w:r>
            <w:r>
              <w:rPr>
                <w:b w:val="0"/>
              </w:rPr>
              <w:t xml:space="preserve"> </w:t>
            </w:r>
            <w:r>
              <w:fldChar w:fldCharType="begin"/>
            </w:r>
            <w:r>
              <w:instrText xml:space="preserve"> MACROBUTTON  DoFieldClick </w:instrText>
            </w:r>
            <w:r w:rsidRPr="006E6774">
              <w:rPr>
                <w:b w:val="0"/>
              </w:rPr>
              <w:instrText>[</w:instrText>
            </w:r>
            <w:r w:rsidRPr="006E6774">
              <w:instrText>mm/dd/yy</w:instrText>
            </w:r>
            <w:r w:rsidRPr="006E6774">
              <w:rPr>
                <w:b w:val="0"/>
              </w:rPr>
              <w:instrText>]</w:instrText>
            </w:r>
            <w:r>
              <w:fldChar w:fldCharType="end"/>
            </w:r>
          </w:p>
        </w:tc>
      </w:tr>
      <w:tr w:rsidR="009435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8640" w:type="dxa"/>
            <w:gridSpan w:val="3"/>
            <w:vAlign w:val="top"/>
          </w:tcPr>
          <w:p w:rsidR="009435EB" w:rsidRDefault="009435EB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t>Project Overall Status:</w:t>
            </w:r>
          </w:p>
          <w:bookmarkStart w:id="33" w:name="Text11"/>
          <w:p w:rsidR="009435EB" w:rsidRPr="00C13EAB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default w:val="[Replace this text with a brief overview statement on project situation.]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F22B07" w:rsidRPr="006E6774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[Replace this text with a brief overview statement on project situation.]</w:t>
            </w:r>
            <w:r>
              <w:rPr>
                <w:b w:val="0"/>
              </w:rPr>
              <w:fldChar w:fldCharType="end"/>
            </w:r>
            <w:bookmarkEnd w:id="33"/>
          </w:p>
        </w:tc>
      </w:tr>
      <w:tr w:rsidR="00F36D60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tcW w:w="8640" w:type="dxa"/>
            <w:gridSpan w:val="3"/>
            <w:vAlign w:val="top"/>
          </w:tcPr>
          <w:p w:rsidR="00F36D60" w:rsidRPr="00C13EAB" w:rsidRDefault="00F36D60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 w:rsidRPr="00C13EAB">
              <w:rPr>
                <w:b w:val="0"/>
              </w:rPr>
              <w:lastRenderedPageBreak/>
              <w:t>Project Summary:</w:t>
            </w:r>
          </w:p>
          <w:bookmarkStart w:id="34" w:name="Text12"/>
          <w:p w:rsidR="00F36D60" w:rsidRPr="00C13EAB" w:rsidRDefault="006E6774" w:rsidP="00A951FF">
            <w:pPr>
              <w:pStyle w:val="StyleTableHeader10pt"/>
              <w:spacing w:before="20" w:after="60"/>
              <w:jc w:val="left"/>
              <w:rPr>
                <w:b w:val="0"/>
              </w:rPr>
            </w:pPr>
            <w:r>
              <w:rPr>
                <w:b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Replace this text with a brief statement of project performance not covered in the remainder of the report.]"/>
                  </w:textInput>
                </w:ffData>
              </w:fldChar>
            </w:r>
            <w:r>
              <w:rPr>
                <w:b w:val="0"/>
                <w:iCs/>
              </w:rPr>
              <w:instrText xml:space="preserve"> FORMTEXT </w:instrText>
            </w:r>
            <w:r w:rsidR="00F22B07" w:rsidRPr="006E6774">
              <w:rPr>
                <w:b w:val="0"/>
                <w:iCs/>
              </w:rPr>
            </w:r>
            <w:r>
              <w:rPr>
                <w:b w:val="0"/>
                <w:iCs/>
              </w:rPr>
              <w:fldChar w:fldCharType="separate"/>
            </w:r>
            <w:r>
              <w:rPr>
                <w:b w:val="0"/>
                <w:iCs/>
                <w:noProof/>
              </w:rPr>
              <w:t>[Replace this text with a brief statement of project performance not covered in the remainder of the report.]</w:t>
            </w:r>
            <w:r>
              <w:rPr>
                <w:b w:val="0"/>
                <w:iCs/>
              </w:rPr>
              <w:fldChar w:fldCharType="end"/>
            </w:r>
            <w:bookmarkEnd w:id="34"/>
          </w:p>
        </w:tc>
      </w:tr>
      <w:tr w:rsidR="00F36D60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8640" w:type="dxa"/>
            <w:gridSpan w:val="3"/>
          </w:tcPr>
          <w:p w:rsidR="00F36D60" w:rsidRPr="00A0099A" w:rsidRDefault="00F36D60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Milestone Deliverables performance reporting over last period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C13EA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68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Milestone Deliverables</w:t>
                  </w:r>
                </w:p>
              </w:tc>
              <w:tc>
                <w:tcPr>
                  <w:tcW w:w="1250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Due Date</w:t>
                  </w:r>
                </w:p>
              </w:tc>
              <w:tc>
                <w:tcPr>
                  <w:tcW w:w="1606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% Completed</w:t>
                  </w:r>
                </w:p>
              </w:tc>
              <w:tc>
                <w:tcPr>
                  <w:tcW w:w="2557" w:type="dxa"/>
                  <w:shd w:val="clear" w:color="auto" w:fill="C0C0C0"/>
                </w:tcPr>
                <w:p w:rsidR="00C13EAB" w:rsidRPr="00C13EAB" w:rsidRDefault="00C13EAB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Deliverable Status</w:t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8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9435EB">
                  <w:r w:rsidRPr="00C13EAB">
                    <w:t>Milestone 1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811B7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811B7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811B77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65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9435EB">
                  <w:r w:rsidRPr="00C13EAB">
                    <w:t>Milestone 2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tcBorders>
                    <w:top w:val="nil"/>
                  </w:tcBorders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</w:tbl>
          <w:p w:rsidR="00C13EAB" w:rsidRPr="00C13EAB" w:rsidRDefault="00C13EAB" w:rsidP="000508DA">
            <w:pPr>
              <w:pStyle w:val="TableText"/>
              <w:spacing w:before="20" w:after="60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D234D0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811B77" w:rsidRPr="00A0099A" w:rsidRDefault="00D234D0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Milestone Deliverables scheduled for completion over next period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811B77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68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Milestone Deliverables</w:t>
                  </w:r>
                </w:p>
              </w:tc>
              <w:tc>
                <w:tcPr>
                  <w:tcW w:w="1250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Due Date</w:t>
                  </w:r>
                </w:p>
              </w:tc>
              <w:tc>
                <w:tcPr>
                  <w:tcW w:w="1606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% Completed</w:t>
                  </w:r>
                </w:p>
              </w:tc>
              <w:tc>
                <w:tcPr>
                  <w:tcW w:w="2557" w:type="dxa"/>
                  <w:shd w:val="clear" w:color="auto" w:fill="C0C0C0"/>
                </w:tcPr>
                <w:p w:rsidR="00811B77" w:rsidRPr="00C13EAB" w:rsidRDefault="00811B77" w:rsidP="008F4C3C">
                  <w:pPr>
                    <w:rPr>
                      <w:b/>
                    </w:rPr>
                  </w:pPr>
                  <w:r w:rsidRPr="00C13EAB">
                    <w:rPr>
                      <w:b/>
                    </w:rPr>
                    <w:t>Deliverable Status</w:t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8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CD4105">
                  <w:r w:rsidRPr="00C13EAB">
                    <w:t>Milestone 1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65"/>
              </w:trPr>
              <w:tc>
                <w:tcPr>
                  <w:tcW w:w="8381" w:type="dxa"/>
                  <w:gridSpan w:val="4"/>
                </w:tcPr>
                <w:p w:rsidR="009435EB" w:rsidRPr="00C13EAB" w:rsidRDefault="009435EB" w:rsidP="00CD4105">
                  <w:r w:rsidRPr="00C13EAB">
                    <w:t>Milestone 2</w:t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Deliverable 1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tcBorders>
                    <w:top w:val="nil"/>
                  </w:tcBorders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tcBorders>
                    <w:top w:val="nil"/>
                  </w:tcBorders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On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>Deliverable 2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Ahead of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  <w:tr w:rsidR="009435EB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tcW w:w="2968" w:type="dxa"/>
                  <w:vAlign w:val="top"/>
                </w:tcPr>
                <w:p w:rsidR="009435EB" w:rsidRPr="00C13EAB" w:rsidRDefault="006E6774" w:rsidP="00CD4105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>
                    <w:rPr>
                      <w:b/>
                    </w:rPr>
                    <w:instrText xml:space="preserve">Deliverable </w:instrText>
                  </w:r>
                  <w:r w:rsidRPr="006E6774">
                    <w:rPr>
                      <w:b/>
                      <w:i/>
                    </w:rPr>
                    <w:instrText>n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250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606" w:type="dxa"/>
                  <w:vAlign w:val="top"/>
                </w:tcPr>
                <w:p w:rsidR="009435EB" w:rsidRDefault="006E6774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n%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2557" w:type="dxa"/>
                  <w:vAlign w:val="top"/>
                </w:tcPr>
                <w:p w:rsidR="009435EB" w:rsidRPr="00C13EAB" w:rsidRDefault="005F7DD6" w:rsidP="00CD4105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Behind Schedule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</w:tbl>
          <w:p w:rsidR="00811B77" w:rsidRPr="00C13EAB" w:rsidRDefault="00811B77" w:rsidP="00B34BA9"/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8640" w:type="dxa"/>
            <w:gridSpan w:val="3"/>
          </w:tcPr>
          <w:p w:rsidR="00BD77EB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t>Project impact of milestone success or failure for project remainder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8"/>
              <w:gridCol w:w="4163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4"/>
              </w:trPr>
              <w:tc>
                <w:tcPr>
                  <w:tcW w:w="4218" w:type="dxa"/>
                  <w:tcBorders>
                    <w:bottom w:val="single" w:sz="4" w:space="0" w:color="auto"/>
                  </w:tcBorders>
                  <w:vAlign w:val="top"/>
                </w:tcPr>
                <w:bookmarkStart w:id="35" w:name="Text13"/>
                <w:p w:rsidR="00D6695C" w:rsidRPr="00D6695C" w:rsidRDefault="005F7DD6" w:rsidP="00D6695C"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Replace this text with a description of milestone and potential scope changes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description of milestone and potential scope changes.]</w:t>
                  </w:r>
                  <w:r>
                    <w:fldChar w:fldCharType="end"/>
                  </w:r>
                  <w:bookmarkEnd w:id="35"/>
                </w:p>
              </w:tc>
              <w:bookmarkStart w:id="36" w:name="Text14"/>
              <w:tc>
                <w:tcPr>
                  <w:tcW w:w="4163" w:type="dxa"/>
                  <w:tcBorders>
                    <w:bottom w:val="single" w:sz="4" w:space="0" w:color="auto"/>
                  </w:tcBorders>
                  <w:vAlign w:val="top"/>
                </w:tcPr>
                <w:p w:rsidR="00D6695C" w:rsidRPr="00D6695C" w:rsidRDefault="005F7DD6" w:rsidP="008F4C3C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Replace this text with a brief description of any changes to the project schedule required as a result of the amended milestone(s)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description of any changes to the project schedule required as a result of the amended milestone(s).]</w: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D6695C" w:rsidRPr="00A0099A" w:rsidRDefault="00D6695C" w:rsidP="00B34BA9">
            <w:pPr>
              <w:pStyle w:val="TableText"/>
              <w:spacing w:before="20" w:after="60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tcW w:w="8640" w:type="dxa"/>
            <w:gridSpan w:val="3"/>
          </w:tcPr>
          <w:p w:rsidR="00BD77EB" w:rsidRDefault="00BD77EB" w:rsidP="009435EB">
            <w:pPr>
              <w:pStyle w:val="TableText"/>
              <w:spacing w:before="120" w:after="60"/>
              <w:rPr>
                <w:rFonts w:cs="Arial"/>
                <w:iCs/>
                <w:color w:val="000000"/>
              </w:rPr>
            </w:pPr>
            <w:r w:rsidRPr="00A0099A">
              <w:rPr>
                <w:b/>
                <w:sz w:val="20"/>
              </w:rPr>
              <w:t>Project</w:t>
            </w:r>
            <w:r w:rsidRPr="00C13EAB">
              <w:rPr>
                <w:rFonts w:cs="Arial"/>
                <w:iCs/>
                <w:color w:val="000000"/>
              </w:rPr>
              <w:t xml:space="preserve"> </w:t>
            </w:r>
            <w:r w:rsidRPr="00A0099A">
              <w:rPr>
                <w:b/>
                <w:sz w:val="20"/>
              </w:rPr>
              <w:t>Budget/Financial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8"/>
              <w:gridCol w:w="1250"/>
              <w:gridCol w:w="1606"/>
              <w:gridCol w:w="2557"/>
            </w:tblGrid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995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Budget Item</w:t>
                  </w:r>
                </w:p>
              </w:tc>
              <w:tc>
                <w:tcPr>
                  <w:tcW w:w="126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Planned Budget</w:t>
                  </w:r>
                </w:p>
              </w:tc>
              <w:tc>
                <w:tcPr>
                  <w:tcW w:w="162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 Cost</w:t>
                  </w:r>
                </w:p>
              </w:tc>
              <w:tc>
                <w:tcPr>
                  <w:tcW w:w="25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Variance/Explanation</w:t>
                  </w:r>
                </w:p>
              </w:tc>
            </w:tr>
            <w:tr w:rsidR="00A0099A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4"/>
              </w:trPr>
              <w:tc>
                <w:tcPr>
                  <w:tcW w:w="2995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26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62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2580" w:type="dxa"/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</w:tr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4"/>
              </w:trPr>
              <w:tc>
                <w:tcPr>
                  <w:tcW w:w="2995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>
                  <w:pPr>
                    <w:spacing w:before="40" w:after="40"/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  <w:tc>
                <w:tcPr>
                  <w:tcW w:w="2580" w:type="dxa"/>
                  <w:tcBorders>
                    <w:bottom w:val="single" w:sz="4" w:space="0" w:color="auto"/>
                  </w:tcBorders>
                  <w:vAlign w:val="top"/>
                </w:tcPr>
                <w:p w:rsidR="00A0099A" w:rsidRPr="00C13EAB" w:rsidRDefault="00A0099A" w:rsidP="002E63DC"/>
              </w:tc>
            </w:tr>
          </w:tbl>
          <w:p w:rsidR="00A0099A" w:rsidRPr="00C13EAB" w:rsidRDefault="00A0099A" w:rsidP="00B34BA9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BD77EB" w:rsidRPr="00A0099A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A0099A">
              <w:rPr>
                <w:b/>
                <w:sz w:val="20"/>
              </w:rPr>
              <w:lastRenderedPageBreak/>
              <w:t>Project Risk Management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080"/>
              <w:gridCol w:w="1080"/>
              <w:gridCol w:w="1080"/>
              <w:gridCol w:w="2806"/>
            </w:tblGrid>
            <w:tr w:rsidR="00A0099A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335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and Description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Chance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Impact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A0099A" w:rsidRPr="00C13EAB" w:rsidRDefault="00A0099A" w:rsidP="008F4C3C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Risk Priority</w:t>
                  </w:r>
                </w:p>
              </w:tc>
              <w:tc>
                <w:tcPr>
                  <w:tcW w:w="2806" w:type="dxa"/>
                  <w:shd w:val="clear" w:color="auto" w:fill="C0C0C0"/>
                </w:tcPr>
                <w:p w:rsidR="00A0099A" w:rsidRPr="00C13EAB" w:rsidRDefault="00A0099A" w:rsidP="00A0099A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Change from Last Review</w:t>
                  </w:r>
                </w:p>
              </w:tc>
            </w:tr>
            <w:bookmarkStart w:id="37" w:name="Text15"/>
            <w:tr w:rsidR="005F7DD6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2E63DC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  <w:bookmarkEnd w:id="37"/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2E63D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bookmarkStart w:id="38" w:name="Text16"/>
              <w:tc>
                <w:tcPr>
                  <w:tcW w:w="1080" w:type="dxa"/>
                  <w:vAlign w:val="top"/>
                </w:tcPr>
                <w:p w:rsidR="005F7DD6" w:rsidRPr="00C13EAB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bookmarkStart w:id="39" w:name="Text17"/>
              <w:tc>
                <w:tcPr>
                  <w:tcW w:w="2806" w:type="dxa"/>
                  <w:vAlign w:val="top"/>
                </w:tcPr>
                <w:p w:rsidR="005F7DD6" w:rsidRPr="00C13EAB" w:rsidRDefault="005F7DD6" w:rsidP="008F4C3C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  <w:bookmarkEnd w:id="39"/>
                </w:p>
              </w:tc>
            </w:tr>
            <w:tr w:rsidR="005F7DD6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8F4C3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</w:tbl>
          <w:p w:rsidR="00A0099A" w:rsidRPr="00C13EAB" w:rsidRDefault="00A0099A" w:rsidP="00B34BA9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8640" w:type="dxa"/>
            <w:gridSpan w:val="3"/>
          </w:tcPr>
          <w:p w:rsidR="00BD77EB" w:rsidRPr="002E63D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2E63DC">
              <w:rPr>
                <w:b/>
                <w:sz w:val="20"/>
              </w:rPr>
              <w:t>Project Issue Management Status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080"/>
              <w:gridCol w:w="1260"/>
              <w:gridCol w:w="900"/>
              <w:gridCol w:w="2806"/>
            </w:tblGrid>
            <w:tr w:rsidR="002E63D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4"/>
              </w:trPr>
              <w:tc>
                <w:tcPr>
                  <w:tcW w:w="2335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and Description</w:t>
                  </w:r>
                </w:p>
              </w:tc>
              <w:tc>
                <w:tcPr>
                  <w:tcW w:w="108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Project Impact</w:t>
                  </w:r>
                </w:p>
              </w:tc>
              <w:tc>
                <w:tcPr>
                  <w:tcW w:w="126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Target Due Date</w:t>
                  </w:r>
                </w:p>
              </w:tc>
              <w:tc>
                <w:tcPr>
                  <w:tcW w:w="900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Status</w:t>
                  </w:r>
                </w:p>
              </w:tc>
              <w:tc>
                <w:tcPr>
                  <w:tcW w:w="2806" w:type="dxa"/>
                  <w:shd w:val="clear" w:color="auto" w:fill="C0C0C0"/>
                </w:tcPr>
                <w:p w:rsidR="002E63DC" w:rsidRPr="002E63DC" w:rsidRDefault="002E63DC" w:rsidP="008F4C3C">
                  <w:pPr>
                    <w:rPr>
                      <w:b/>
                    </w:rPr>
                  </w:pPr>
                  <w:r w:rsidRPr="002E63DC">
                    <w:rPr>
                      <w:b/>
                    </w:rPr>
                    <w:t>Issue Resolution</w:t>
                  </w:r>
                </w:p>
              </w:tc>
            </w:tr>
            <w:tr w:rsidR="005F7DD6" w:rsidRPr="00C13EA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26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bookmarkStart w:id="40" w:name="Text18"/>
              <w:tc>
                <w:tcPr>
                  <w:tcW w:w="90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Open/Closed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[Open/Closed]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  <w:tr w:rsidR="005F7DD6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2335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Description of Risk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 of Risk]</w: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5F7DD6" w:rsidRPr="00C13EAB" w:rsidRDefault="005F7DD6" w:rsidP="00F22B07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5F7DD6">
                    <w:rPr>
                      <w:b/>
                    </w:rPr>
                    <w:instrText>Item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vAlign w:val="top"/>
                </w:tcPr>
                <w:p w:rsidR="005F7DD6" w:rsidRPr="00C13EAB" w:rsidRDefault="005F7DD6" w:rsidP="00F22B07">
                  <w:pPr>
                    <w:spacing w:before="40" w:after="40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High/Medium/Low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[High/Medium/Low]</w:t>
                  </w:r>
                  <w:r>
                    <w:fldChar w:fldCharType="end"/>
                  </w:r>
                </w:p>
              </w:tc>
              <w:tc>
                <w:tcPr>
                  <w:tcW w:w="126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/>
                  </w:r>
                  <w:r>
                    <w:instrText xml:space="preserve"> MACROBUTTON  DoFieldClick [</w:instrText>
                  </w:r>
                  <w:r w:rsidRPr="006E6774">
                    <w:rPr>
                      <w:b/>
                    </w:rPr>
                    <w:instrText>mm/dd/yy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  <w:tc>
                <w:tcPr>
                  <w:tcW w:w="900" w:type="dxa"/>
                  <w:vAlign w:val="top"/>
                </w:tcPr>
                <w:p w:rsidR="005F7DD6" w:rsidRPr="002E63DC" w:rsidRDefault="005F7DD6" w:rsidP="008F4C3C">
                  <w:pPr>
                    <w:spacing w:before="40" w:after="4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[Open/Closed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[Open/Closed]</w:t>
                  </w:r>
                  <w:r>
                    <w:fldChar w:fldCharType="end"/>
                  </w:r>
                </w:p>
              </w:tc>
              <w:tc>
                <w:tcPr>
                  <w:tcW w:w="2806" w:type="dxa"/>
                  <w:vAlign w:val="top"/>
                </w:tcPr>
                <w:p w:rsidR="005F7DD6" w:rsidRPr="00C13EAB" w:rsidRDefault="005F7DD6" w:rsidP="00F22B07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Description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[Description]</w:t>
                  </w:r>
                  <w:r>
                    <w:fldChar w:fldCharType="end"/>
                  </w:r>
                </w:p>
              </w:tc>
            </w:tr>
          </w:tbl>
          <w:p w:rsidR="002E63DC" w:rsidRPr="002E63DC" w:rsidRDefault="002E63DC" w:rsidP="00C47AB9">
            <w:pPr>
              <w:rPr>
                <w:rFonts w:ascii="Times New Roman" w:hAnsi="Times New Roman"/>
                <w:iCs/>
                <w:color w:val="0000FF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tcW w:w="8640" w:type="dxa"/>
            <w:gridSpan w:val="3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t>Project Recommendations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8381" w:type="dxa"/>
                  <w:vAlign w:val="top"/>
                </w:tcPr>
                <w:bookmarkStart w:id="41" w:name="Text19"/>
                <w:p w:rsidR="00D6695C" w:rsidRDefault="00F22B07" w:rsidP="00D6695C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Replace this text with a brief statement for the Steering Committee, Project Sponsor, or Senior Manager to consider or endorse. Other questions to consider for review with key project stakeholders are: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statement for the Steering Committee, Project Sponsor, or Senior Manager to consider or endorse. Other questions to consider for review with key project stakeholders are:</w:t>
                  </w:r>
                  <w:r>
                    <w:fldChar w:fldCharType="end"/>
                  </w:r>
                  <w:bookmarkEnd w:id="41"/>
                </w:p>
                <w:bookmarkStart w:id="42" w:name="Text20"/>
                <w:p w:rsidR="00F22B07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Will the project be completed on time and on budget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Will the project be completed on time and on budget?</w:t>
                  </w:r>
                  <w:r>
                    <w:fldChar w:fldCharType="end"/>
                  </w:r>
                  <w:bookmarkEnd w:id="42"/>
                </w:p>
                <w:bookmarkStart w:id="43" w:name="Text21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Will the project deliverables be completed within acceptable quality levels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Will the project deliverables be completed within acceptable quality levels?</w:t>
                  </w:r>
                  <w:r>
                    <w:fldChar w:fldCharType="end"/>
                  </w:r>
                  <w:bookmarkEnd w:id="43"/>
                </w:p>
                <w:bookmarkStart w:id="44" w:name="Text22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Are scope change requests being managed successfully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scope change requests being managed successfully?</w:t>
                  </w:r>
                  <w:r>
                    <w:fldChar w:fldCharType="end"/>
                  </w:r>
                  <w:bookmarkEnd w:id="44"/>
                </w:p>
                <w:bookmarkStart w:id="45" w:name="Text23"/>
                <w:p w:rsidR="00D6695C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Are project issues and risks being addressed successfully and mitigated?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project issues and risks being addressed successfully and mitigated?</w:t>
                  </w:r>
                  <w:r>
                    <w:fldChar w:fldCharType="end"/>
                  </w:r>
                  <w:bookmarkEnd w:id="45"/>
                </w:p>
                <w:bookmarkStart w:id="46" w:name="Text24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re all customer concerns being addressed successfully?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Are all customer concerns being addressed successfully?]</w:t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D77EB" w:rsidRPr="00C13EAB" w:rsidRDefault="00BD77EB" w:rsidP="00D6695C">
            <w:pPr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  <w:tr w:rsidR="00BD77EB" w:rsidRPr="00C13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9"/>
        </w:trPr>
        <w:tc>
          <w:tcPr>
            <w:tcW w:w="8640" w:type="dxa"/>
            <w:gridSpan w:val="3"/>
            <w:vAlign w:val="top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lastRenderedPageBreak/>
              <w:t xml:space="preserve">Objectives for </w:t>
            </w:r>
            <w:r w:rsidR="00DA18FA" w:rsidRPr="00D6695C">
              <w:rPr>
                <w:b/>
                <w:sz w:val="20"/>
              </w:rPr>
              <w:t>N</w:t>
            </w:r>
            <w:r w:rsidRPr="00D6695C">
              <w:rPr>
                <w:b/>
                <w:sz w:val="20"/>
              </w:rPr>
              <w:t>ext Project Status Review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tcW w:w="8381" w:type="dxa"/>
                  <w:vAlign w:val="top"/>
                </w:tcPr>
                <w:bookmarkStart w:id="47" w:name="Text25"/>
                <w:p w:rsidR="00D6695C" w:rsidRPr="00D6695C" w:rsidRDefault="00F22B07" w:rsidP="00D6695C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[Replace this text with a brief outline of project expectations for key project stakeholders to consider for the next review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 brief outline of project expectations for key project stakeholders to consider for the next review.]</w: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BD77EB" w:rsidRPr="00C13EAB" w:rsidRDefault="00BD77EB" w:rsidP="00D6695C">
            <w:pPr>
              <w:rPr>
                <w:rFonts w:cs="Arial"/>
                <w:iCs/>
                <w:color w:val="000000"/>
              </w:rPr>
            </w:pPr>
          </w:p>
        </w:tc>
      </w:tr>
      <w:tr w:rsidR="00BD77EB" w:rsidRPr="00C1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tcW w:w="8640" w:type="dxa"/>
            <w:gridSpan w:val="3"/>
          </w:tcPr>
          <w:p w:rsidR="00BD77EB" w:rsidRPr="00D6695C" w:rsidRDefault="00BD77EB" w:rsidP="009435EB">
            <w:pPr>
              <w:pStyle w:val="TableText"/>
              <w:spacing w:before="120" w:after="60"/>
              <w:rPr>
                <w:b/>
                <w:sz w:val="20"/>
              </w:rPr>
            </w:pPr>
            <w:r w:rsidRPr="00D6695C">
              <w:rPr>
                <w:b/>
                <w:sz w:val="20"/>
              </w:rPr>
              <w:t>Related Project Information</w:t>
            </w:r>
          </w:p>
          <w:tbl>
            <w:tblPr>
              <w:tblStyle w:val="ProjectStatusReport"/>
              <w:tblW w:w="8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381"/>
            </w:tblGrid>
            <w:tr w:rsidR="00D6695C" w:rsidRPr="00C13E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0"/>
              </w:trPr>
              <w:tc>
                <w:tcPr>
                  <w:tcW w:w="8381" w:type="dxa"/>
                  <w:vAlign w:val="top"/>
                </w:tcPr>
                <w:bookmarkStart w:id="48" w:name="Text26"/>
                <w:p w:rsidR="00D6695C" w:rsidRDefault="00F22B07" w:rsidP="008F4C3C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[Replace this text with an attachment or link to other relevant information that can be included with this project status report. Examples include: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[Replace this text with an attachment or link to other relevant information that can be included with this project status report. Examples include:</w:t>
                  </w:r>
                  <w:r>
                    <w:fldChar w:fldCharType="end"/>
                  </w:r>
                  <w:bookmarkEnd w:id="48"/>
                </w:p>
                <w:bookmarkStart w:id="49" w:name="Text27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Budget Report Summary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Budget Report Summary</w:t>
                  </w:r>
                  <w:r>
                    <w:fldChar w:fldCharType="end"/>
                  </w:r>
                  <w:bookmarkEnd w:id="49"/>
                </w:p>
                <w:bookmarkStart w:id="50" w:name="Text28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Issue Record Report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Issue Record Report</w:t>
                  </w:r>
                  <w:r>
                    <w:fldChar w:fldCharType="end"/>
                  </w:r>
                  <w:bookmarkEnd w:id="50"/>
                </w:p>
                <w:bookmarkStart w:id="51" w:name="Text29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Scope Change Report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Scope Change Report</w:t>
                  </w:r>
                  <w:r>
                    <w:fldChar w:fldCharType="end"/>
                  </w:r>
                  <w:bookmarkEnd w:id="51"/>
                </w:p>
                <w:bookmarkStart w:id="52" w:name="Text30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Project Work Plan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Project Work Plan</w:t>
                  </w:r>
                  <w:r>
                    <w:fldChar w:fldCharType="end"/>
                  </w:r>
                  <w:bookmarkEnd w:id="52"/>
                </w:p>
                <w:bookmarkStart w:id="53" w:name="Text31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Project Metrics/Statistics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Project Metrics/Statistics</w:t>
                  </w:r>
                  <w:r>
                    <w:fldChar w:fldCharType="end"/>
                  </w:r>
                  <w:bookmarkEnd w:id="53"/>
                </w:p>
                <w:bookmarkStart w:id="54" w:name="Text32"/>
                <w:p w:rsidR="00D6695C" w:rsidRPr="00C13EAB" w:rsidRDefault="00F22B07" w:rsidP="00D6695C">
                  <w:pPr>
                    <w:numPr>
                      <w:ilvl w:val="0"/>
                      <w:numId w:val="4"/>
                    </w:numPr>
                    <w:spacing w:before="40" w:after="40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default w:val="Quality Management Review.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Quality Management Review.]</w:t>
                  </w:r>
                  <w:r>
                    <w:fldChar w:fldCharType="end"/>
                  </w:r>
                  <w:bookmarkEnd w:id="54"/>
                </w:p>
                <w:p w:rsidR="00D6695C" w:rsidRPr="00D6695C" w:rsidRDefault="00D6695C" w:rsidP="008F4C3C"/>
              </w:tc>
            </w:tr>
          </w:tbl>
          <w:p w:rsidR="00BD77EB" w:rsidRPr="00C13EAB" w:rsidRDefault="00BD77EB" w:rsidP="00D6695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</w:tbl>
    <w:p w:rsidR="003A1956" w:rsidRDefault="003A1956" w:rsidP="003A1956">
      <w:pPr>
        <w:spacing w:before="240" w:after="240"/>
        <w:jc w:val="center"/>
      </w:pPr>
      <w:r>
        <w:pict>
          <v:shape id="_x0000_i1028" type="#_x0000_t75" style="width:6in;height:7.2pt" o:hrpct="0" o:hralign="center" o:hr="t">
            <v:imagedata r:id="rId9" o:title="BD10290_"/>
          </v:shape>
        </w:pict>
      </w:r>
    </w:p>
    <w:p w:rsidR="008E1BD5" w:rsidRPr="00A951FF" w:rsidRDefault="00054E75" w:rsidP="00A951FF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5" w:name="_Toc527953323"/>
      <w:bookmarkStart w:id="56" w:name="_Toc67755745"/>
      <w:bookmarkStart w:id="57" w:name="_Toc77392561"/>
      <w:r w:rsidRPr="00A951FF">
        <w:rPr>
          <w:sz w:val="26"/>
          <w:szCs w:val="26"/>
        </w:rPr>
        <w:t xml:space="preserve">PROJECT </w:t>
      </w:r>
      <w:r w:rsidR="000472CA" w:rsidRPr="00A951FF">
        <w:rPr>
          <w:sz w:val="26"/>
          <w:szCs w:val="26"/>
        </w:rPr>
        <w:t>STATUS REPORT</w:t>
      </w:r>
      <w:r w:rsidR="00E80D5E" w:rsidRPr="00A951FF">
        <w:rPr>
          <w:sz w:val="26"/>
          <w:szCs w:val="26"/>
        </w:rPr>
        <w:t xml:space="preserve"> </w:t>
      </w:r>
      <w:r w:rsidR="002D5392" w:rsidRPr="00A951FF">
        <w:rPr>
          <w:sz w:val="26"/>
          <w:szCs w:val="26"/>
        </w:rPr>
        <w:t>A</w:t>
      </w:r>
      <w:bookmarkStart w:id="58" w:name="_Toc527953324"/>
      <w:bookmarkEnd w:id="55"/>
      <w:r w:rsidR="00E37DB8" w:rsidRPr="00A951FF">
        <w:rPr>
          <w:sz w:val="26"/>
          <w:szCs w:val="26"/>
        </w:rPr>
        <w:t>PPROVALS</w:t>
      </w:r>
      <w:bookmarkEnd w:id="56"/>
      <w:bookmarkEnd w:id="57"/>
    </w:p>
    <w:p w:rsidR="00160B81" w:rsidRDefault="00160B81" w:rsidP="00160B81">
      <w:pPr>
        <w:spacing w:before="240"/>
      </w:pPr>
      <w:r>
        <w:rPr>
          <w:b/>
        </w:rPr>
        <w:t>Prepared</w:t>
      </w:r>
      <w:r w:rsidRPr="008E1BD5">
        <w:rPr>
          <w:b/>
        </w:rPr>
        <w:t xml:space="preserve"> by</w:t>
      </w:r>
      <w:r>
        <w:tab/>
      </w:r>
      <w:r w:rsidRPr="00274E4F">
        <w:t>__________________________________</w:t>
      </w:r>
    </w:p>
    <w:p w:rsidR="008E1BD5" w:rsidRPr="00160B81" w:rsidRDefault="008E1BD5" w:rsidP="008E1BD5">
      <w:r>
        <w:rPr>
          <w:rFonts w:cs="Arial"/>
        </w:rPr>
        <w:tab/>
      </w:r>
      <w:r>
        <w:rPr>
          <w:rFonts w:cs="Arial"/>
        </w:rPr>
        <w:tab/>
      </w:r>
      <w:r w:rsidRPr="00160B81">
        <w:t>Project Manager</w:t>
      </w:r>
    </w:p>
    <w:p w:rsidR="008E1BD5" w:rsidRDefault="008E1BD5" w:rsidP="008E1BD5">
      <w:pPr>
        <w:rPr>
          <w:rFonts w:cs="Arial"/>
        </w:rPr>
      </w:pPr>
    </w:p>
    <w:p w:rsidR="00160B81" w:rsidRDefault="00160B81" w:rsidP="00160B81">
      <w:pPr>
        <w:spacing w:before="240"/>
      </w:pPr>
      <w:r w:rsidRPr="008E1BD5">
        <w:rPr>
          <w:b/>
        </w:rPr>
        <w:t>Approved by</w:t>
      </w:r>
      <w:r>
        <w:tab/>
      </w:r>
      <w:r w:rsidRPr="00274E4F">
        <w:t>__________________________________</w:t>
      </w:r>
    </w:p>
    <w:p w:rsidR="008E1BD5" w:rsidRPr="00160B81" w:rsidRDefault="008E1BD5" w:rsidP="008E1BD5">
      <w:pPr>
        <w:ind w:left="720" w:firstLine="720"/>
      </w:pPr>
      <w:r w:rsidRPr="00160B81">
        <w:t>Project Sponsor</w:t>
      </w:r>
    </w:p>
    <w:p w:rsidR="008E1BD5" w:rsidRDefault="008E1BD5" w:rsidP="008E1BD5">
      <w:pPr>
        <w:pStyle w:val="FieldText"/>
        <w:rPr>
          <w:rFonts w:cs="Arial"/>
        </w:rPr>
      </w:pPr>
    </w:p>
    <w:p w:rsidR="008E1BD5" w:rsidRPr="00274E4F" w:rsidRDefault="008E1BD5" w:rsidP="008E1BD5">
      <w:pPr>
        <w:ind w:left="720" w:firstLine="720"/>
        <w:rPr>
          <w:rFonts w:cs="Arial"/>
        </w:rPr>
      </w:pPr>
      <w:r w:rsidRPr="00274E4F">
        <w:t>__________________________________</w:t>
      </w:r>
    </w:p>
    <w:p w:rsidR="008E1BD5" w:rsidRPr="00160B81" w:rsidRDefault="008E1BD5" w:rsidP="008E1BD5">
      <w:pPr>
        <w:pStyle w:val="FieldText"/>
      </w:pPr>
      <w:r>
        <w:rPr>
          <w:rFonts w:cs="Arial"/>
        </w:rPr>
        <w:tab/>
      </w:r>
      <w:r>
        <w:rPr>
          <w:rFonts w:cs="Arial"/>
        </w:rPr>
        <w:tab/>
      </w:r>
      <w:r w:rsidRPr="00160B81">
        <w:t>Executive Sponsor</w:t>
      </w:r>
    </w:p>
    <w:p w:rsidR="008E1BD5" w:rsidRPr="00DE29F6" w:rsidRDefault="008E1BD5" w:rsidP="008E1BD5">
      <w:pPr>
        <w:pStyle w:val="FieldText"/>
        <w:rPr>
          <w:rFonts w:cs="Arial"/>
        </w:rPr>
      </w:pPr>
    </w:p>
    <w:p w:rsidR="008E1BD5" w:rsidRPr="00274E4F" w:rsidRDefault="008E1BD5" w:rsidP="008E1BD5">
      <w:pPr>
        <w:pStyle w:val="FieldText"/>
        <w:ind w:left="1440"/>
        <w:rPr>
          <w:rFonts w:cs="Arial"/>
        </w:rPr>
      </w:pPr>
      <w:r w:rsidRPr="00274E4F">
        <w:t>__________________________________</w:t>
      </w:r>
    </w:p>
    <w:p w:rsidR="008E1BD5" w:rsidRDefault="008E1BD5" w:rsidP="008E1BD5">
      <w:pPr>
        <w:pStyle w:val="FieldText"/>
        <w:ind w:firstLine="1440"/>
      </w:pPr>
      <w:r w:rsidRPr="00160B81">
        <w:t>Client Sponsor</w:t>
      </w:r>
    </w:p>
    <w:p w:rsidR="00160B81" w:rsidRDefault="00160B81" w:rsidP="00160B81"/>
    <w:p w:rsidR="003A1956" w:rsidRDefault="003A1956" w:rsidP="003A1956">
      <w:pPr>
        <w:spacing w:before="240" w:after="240"/>
        <w:jc w:val="center"/>
      </w:pPr>
      <w:r>
        <w:pict>
          <v:shape id="_x0000_i1029" type="#_x0000_t75" style="width:6in;height:7.2pt" o:hrpct="0" o:hralign="center" o:hr="t">
            <v:imagedata r:id="rId9" o:title="BD10290_"/>
          </v:shape>
        </w:pict>
      </w:r>
    </w:p>
    <w:p w:rsidR="008E1BD5" w:rsidRPr="00E37DB8" w:rsidRDefault="00A17E8B" w:rsidP="00E37DB8">
      <w:r>
        <w:br w:type="page"/>
      </w:r>
    </w:p>
    <w:p w:rsidR="002D5392" w:rsidRPr="00A951FF" w:rsidRDefault="00E37DB8" w:rsidP="00A951FF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</w:rPr>
      </w:pPr>
      <w:bookmarkStart w:id="59" w:name="_Toc67755746"/>
      <w:bookmarkStart w:id="60" w:name="_Toc77392562"/>
      <w:r w:rsidRPr="00A951FF">
        <w:rPr>
          <w:sz w:val="26"/>
          <w:szCs w:val="26"/>
        </w:rPr>
        <w:t>APPENDICES</w:t>
      </w:r>
      <w:bookmarkEnd w:id="58"/>
      <w:bookmarkEnd w:id="59"/>
      <w:bookmarkEnd w:id="60"/>
    </w:p>
    <w:p w:rsidR="00C27667" w:rsidRDefault="00D7046C" w:rsidP="003A1956">
      <w:pPr>
        <w:pStyle w:val="Heading2"/>
        <w:spacing w:before="480" w:after="240"/>
      </w:pPr>
      <w:bookmarkStart w:id="61" w:name="_Toc67755747"/>
      <w:bookmarkStart w:id="62" w:name="_Toc77392563"/>
      <w:r>
        <w:t>Document Guidelines</w:t>
      </w:r>
      <w:bookmarkEnd w:id="61"/>
      <w:bookmarkEnd w:id="62"/>
    </w:p>
    <w:p w:rsidR="00160B81" w:rsidRPr="003A1956" w:rsidRDefault="00160B81" w:rsidP="00160B81">
      <w:pPr>
        <w:ind w:left="590"/>
        <w:rPr>
          <w:rFonts w:cs="Arial"/>
        </w:rPr>
      </w:pPr>
      <w:bookmarkStart w:id="63" w:name="_Toc527953329"/>
      <w:bookmarkStart w:id="64" w:name="_Toc67755752"/>
      <w:bookmarkStart w:id="65" w:name="Omitted"/>
      <w:bookmarkStart w:id="66" w:name="_Project_Charter_Document_Sections O"/>
      <w:bookmarkStart w:id="67" w:name="_Project_Quality_Plan_Sections Omitt"/>
      <w:bookmarkEnd w:id="65"/>
      <w:bookmarkEnd w:id="66"/>
      <w:bookmarkEnd w:id="67"/>
    </w:p>
    <w:p w:rsidR="002D5392" w:rsidRDefault="00C27667" w:rsidP="003A1956">
      <w:pPr>
        <w:pStyle w:val="Heading2"/>
        <w:spacing w:before="480" w:after="240"/>
      </w:pPr>
      <w:bookmarkStart w:id="68" w:name="_Toc77392564"/>
      <w:r>
        <w:t xml:space="preserve">Project </w:t>
      </w:r>
      <w:r w:rsidR="000472CA">
        <w:t>Status Report</w:t>
      </w:r>
      <w:r>
        <w:t xml:space="preserve"> Sections Omitted</w:t>
      </w:r>
      <w:bookmarkEnd w:id="63"/>
      <w:bookmarkEnd w:id="64"/>
      <w:bookmarkEnd w:id="68"/>
    </w:p>
    <w:p w:rsidR="00160B81" w:rsidRPr="003A1956" w:rsidRDefault="00160B81" w:rsidP="00160B81">
      <w:pPr>
        <w:ind w:left="590"/>
        <w:rPr>
          <w:rFonts w:cs="Arial"/>
        </w:rPr>
      </w:pPr>
    </w:p>
    <w:p w:rsidR="003A1956" w:rsidRDefault="003A1956" w:rsidP="003A1956">
      <w:pPr>
        <w:spacing w:before="240" w:after="240"/>
        <w:jc w:val="center"/>
      </w:pPr>
      <w:r>
        <w:pict>
          <v:shape id="_x0000_i1030" type="#_x0000_t75" style="width:6in;height:7.2pt" o:hrpct="0" o:hralign="center" o:hr="t">
            <v:imagedata r:id="rId9" o:title="BD10290_"/>
          </v:shape>
        </w:pict>
      </w:r>
    </w:p>
    <w:sectPr w:rsidR="003A1956" w:rsidSect="003A1956">
      <w:headerReference w:type="default" r:id="rId10"/>
      <w:footerReference w:type="default" r:id="rId11"/>
      <w:footerReference w:type="first" r:id="rId12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1" w:rsidRDefault="00201041">
      <w:r>
        <w:separator/>
      </w:r>
    </w:p>
  </w:endnote>
  <w:endnote w:type="continuationSeparator" w:id="0">
    <w:p w:rsidR="00201041" w:rsidRDefault="002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F22B07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5963">
      <w:rPr>
        <w:sz w:val="18"/>
        <w:szCs w:val="18"/>
      </w:rPr>
      <w:t>Confidential</w:t>
    </w:r>
    <w:r w:rsidRPr="006E5963">
      <w:rPr>
        <w:sz w:val="18"/>
        <w:szCs w:val="18"/>
      </w:rPr>
      <w:tab/>
      <w:t xml:space="preserve">Page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PAGE </w:instrText>
    </w:r>
    <w:r w:rsidRPr="006E5963">
      <w:rPr>
        <w:sz w:val="18"/>
        <w:szCs w:val="18"/>
      </w:rPr>
      <w:fldChar w:fldCharType="separate"/>
    </w:r>
    <w:r w:rsidR="00CE08DE">
      <w:rPr>
        <w:noProof/>
        <w:sz w:val="18"/>
        <w:szCs w:val="18"/>
      </w:rPr>
      <w:t>4</w:t>
    </w:r>
    <w:r w:rsidRPr="006E5963">
      <w:rPr>
        <w:sz w:val="18"/>
        <w:szCs w:val="18"/>
      </w:rPr>
      <w:fldChar w:fldCharType="end"/>
    </w:r>
    <w:r w:rsidRPr="006E5963">
      <w:rPr>
        <w:sz w:val="18"/>
        <w:szCs w:val="18"/>
      </w:rPr>
      <w:tab/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DATE \@ "M/d/yyyy" </w:instrText>
    </w:r>
    <w:r w:rsidRPr="006E5963">
      <w:rPr>
        <w:sz w:val="18"/>
        <w:szCs w:val="18"/>
      </w:rPr>
      <w:fldChar w:fldCharType="separate"/>
    </w:r>
    <w:r w:rsidR="00CE08DE">
      <w:rPr>
        <w:noProof/>
        <w:sz w:val="18"/>
        <w:szCs w:val="18"/>
      </w:rPr>
      <w:t>9/18/2014</w:t>
    </w:r>
    <w:r w:rsidRPr="006E596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F22B07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6E5963">
      <w:rPr>
        <w:b/>
        <w:sz w:val="18"/>
        <w:szCs w:val="18"/>
      </w:rPr>
      <w:t>Confidential</w:t>
    </w:r>
  </w:p>
  <w:p w:rsidR="00F22B07" w:rsidRPr="006E5963" w:rsidRDefault="00F22B07" w:rsidP="00D0286D">
    <w:pPr>
      <w:pStyle w:val="Footer"/>
      <w:rPr>
        <w:sz w:val="18"/>
        <w:szCs w:val="18"/>
      </w:rPr>
    </w:pP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FILENAME </w:instrText>
    </w:r>
    <w:r w:rsidRPr="006E5963">
      <w:rPr>
        <w:sz w:val="18"/>
        <w:szCs w:val="18"/>
      </w:rPr>
      <w:fldChar w:fldCharType="separate"/>
    </w:r>
    <w:r w:rsidR="00CE08DE">
      <w:rPr>
        <w:noProof/>
        <w:sz w:val="18"/>
        <w:szCs w:val="18"/>
      </w:rPr>
      <w:t>Document2</w:t>
    </w:r>
    <w:r w:rsidRPr="006E5963">
      <w:rPr>
        <w:sz w:val="18"/>
        <w:szCs w:val="18"/>
      </w:rPr>
      <w:fldChar w:fldCharType="end"/>
    </w:r>
  </w:p>
  <w:p w:rsidR="00F22B07" w:rsidRPr="006E5963" w:rsidRDefault="00F22B07" w:rsidP="00D0286D">
    <w:pPr>
      <w:pStyle w:val="Footer"/>
      <w:rPr>
        <w:sz w:val="18"/>
        <w:szCs w:val="18"/>
      </w:rPr>
    </w:pPr>
    <w:r w:rsidRPr="006E5963">
      <w:rPr>
        <w:sz w:val="18"/>
        <w:szCs w:val="18"/>
      </w:rPr>
      <w:t xml:space="preserve">Last printed on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PRINTDATE \@ "M/d/yyyy h:mm:ss am/pm" </w:instrText>
    </w:r>
    <w:r w:rsidRPr="006E5963">
      <w:rPr>
        <w:sz w:val="18"/>
        <w:szCs w:val="18"/>
      </w:rPr>
      <w:fldChar w:fldCharType="separate"/>
    </w:r>
    <w:r w:rsidR="00CE08DE">
      <w:rPr>
        <w:noProof/>
        <w:sz w:val="18"/>
        <w:szCs w:val="18"/>
      </w:rPr>
      <w:t>7/12/2004 2:29:00 PM</w:t>
    </w:r>
    <w:r w:rsidRPr="006E59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1" w:rsidRDefault="00201041">
      <w:r>
        <w:separator/>
      </w:r>
    </w:p>
  </w:footnote>
  <w:footnote w:type="continuationSeparator" w:id="0">
    <w:p w:rsidR="00201041" w:rsidRDefault="0020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07" w:rsidRPr="006E5963" w:rsidRDefault="00F22B07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5963">
      <w:rPr>
        <w:sz w:val="18"/>
        <w:szCs w:val="18"/>
      </w:rPr>
      <w:t>Project Status Report</w:t>
    </w:r>
  </w:p>
  <w:p w:rsidR="00F22B07" w:rsidRPr="00D0286D" w:rsidRDefault="00F22B0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BFD"/>
    <w:multiLevelType w:val="hybridMultilevel"/>
    <w:tmpl w:val="9F98F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F36EE1"/>
    <w:multiLevelType w:val="hybridMultilevel"/>
    <w:tmpl w:val="D3B4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EC6EB8"/>
    <w:multiLevelType w:val="hybridMultilevel"/>
    <w:tmpl w:val="C3341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3C6C70"/>
    <w:multiLevelType w:val="hybridMultilevel"/>
    <w:tmpl w:val="BCBC0CB2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E"/>
    <w:rsid w:val="0003155D"/>
    <w:rsid w:val="00033DBD"/>
    <w:rsid w:val="0004461F"/>
    <w:rsid w:val="000472CA"/>
    <w:rsid w:val="000508DA"/>
    <w:rsid w:val="00051932"/>
    <w:rsid w:val="00054E75"/>
    <w:rsid w:val="000722CE"/>
    <w:rsid w:val="000747F6"/>
    <w:rsid w:val="00077623"/>
    <w:rsid w:val="00080913"/>
    <w:rsid w:val="00080D2B"/>
    <w:rsid w:val="00093E8C"/>
    <w:rsid w:val="000A3989"/>
    <w:rsid w:val="000B1121"/>
    <w:rsid w:val="000B2A3C"/>
    <w:rsid w:val="000C1586"/>
    <w:rsid w:val="000C30CC"/>
    <w:rsid w:val="000D40A2"/>
    <w:rsid w:val="000E2EEF"/>
    <w:rsid w:val="000F1BEC"/>
    <w:rsid w:val="00100287"/>
    <w:rsid w:val="00112379"/>
    <w:rsid w:val="00116F0A"/>
    <w:rsid w:val="001206D4"/>
    <w:rsid w:val="001252A7"/>
    <w:rsid w:val="001328A3"/>
    <w:rsid w:val="0013642E"/>
    <w:rsid w:val="001569E8"/>
    <w:rsid w:val="00160B81"/>
    <w:rsid w:val="00165C78"/>
    <w:rsid w:val="0017020B"/>
    <w:rsid w:val="0019640E"/>
    <w:rsid w:val="001A0845"/>
    <w:rsid w:val="001A6287"/>
    <w:rsid w:val="001C129C"/>
    <w:rsid w:val="001C4D72"/>
    <w:rsid w:val="001D1D6C"/>
    <w:rsid w:val="001D5979"/>
    <w:rsid w:val="001F7C2E"/>
    <w:rsid w:val="00201041"/>
    <w:rsid w:val="0020544A"/>
    <w:rsid w:val="00210D35"/>
    <w:rsid w:val="00216E76"/>
    <w:rsid w:val="00220045"/>
    <w:rsid w:val="00244592"/>
    <w:rsid w:val="00251044"/>
    <w:rsid w:val="00256430"/>
    <w:rsid w:val="0026441A"/>
    <w:rsid w:val="00265D51"/>
    <w:rsid w:val="00274E4F"/>
    <w:rsid w:val="002753D4"/>
    <w:rsid w:val="002772CF"/>
    <w:rsid w:val="002903B1"/>
    <w:rsid w:val="0029501B"/>
    <w:rsid w:val="002A5AD1"/>
    <w:rsid w:val="002B4DB7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57E7"/>
    <w:rsid w:val="00356B53"/>
    <w:rsid w:val="00383E33"/>
    <w:rsid w:val="00386837"/>
    <w:rsid w:val="00386995"/>
    <w:rsid w:val="00386C84"/>
    <w:rsid w:val="003A1498"/>
    <w:rsid w:val="003A1636"/>
    <w:rsid w:val="003A1956"/>
    <w:rsid w:val="003A5B0E"/>
    <w:rsid w:val="003B6ED0"/>
    <w:rsid w:val="003D6AB7"/>
    <w:rsid w:val="003E1553"/>
    <w:rsid w:val="003E70DF"/>
    <w:rsid w:val="00417E2E"/>
    <w:rsid w:val="00424139"/>
    <w:rsid w:val="004322F7"/>
    <w:rsid w:val="0044058B"/>
    <w:rsid w:val="00443B66"/>
    <w:rsid w:val="00453E31"/>
    <w:rsid w:val="00461730"/>
    <w:rsid w:val="004656E5"/>
    <w:rsid w:val="00476057"/>
    <w:rsid w:val="00490341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24BE7"/>
    <w:rsid w:val="005272F4"/>
    <w:rsid w:val="00534D52"/>
    <w:rsid w:val="0056558C"/>
    <w:rsid w:val="00573191"/>
    <w:rsid w:val="00575EE7"/>
    <w:rsid w:val="005A6DC8"/>
    <w:rsid w:val="005B2D77"/>
    <w:rsid w:val="005C1B07"/>
    <w:rsid w:val="005C6B99"/>
    <w:rsid w:val="005D00AA"/>
    <w:rsid w:val="005F7092"/>
    <w:rsid w:val="005F7DD6"/>
    <w:rsid w:val="00606E33"/>
    <w:rsid w:val="00621C6B"/>
    <w:rsid w:val="006240A1"/>
    <w:rsid w:val="00646CAD"/>
    <w:rsid w:val="00662197"/>
    <w:rsid w:val="00666076"/>
    <w:rsid w:val="006767A9"/>
    <w:rsid w:val="006828F3"/>
    <w:rsid w:val="0069049A"/>
    <w:rsid w:val="00695452"/>
    <w:rsid w:val="006A7413"/>
    <w:rsid w:val="006B050D"/>
    <w:rsid w:val="006B1074"/>
    <w:rsid w:val="006B6AFF"/>
    <w:rsid w:val="006C2875"/>
    <w:rsid w:val="006C60A6"/>
    <w:rsid w:val="006D53EE"/>
    <w:rsid w:val="006E4B62"/>
    <w:rsid w:val="006E5963"/>
    <w:rsid w:val="006E6774"/>
    <w:rsid w:val="007040E7"/>
    <w:rsid w:val="00725F8B"/>
    <w:rsid w:val="00730A6C"/>
    <w:rsid w:val="00732583"/>
    <w:rsid w:val="007400EE"/>
    <w:rsid w:val="007404EF"/>
    <w:rsid w:val="007407E0"/>
    <w:rsid w:val="00753386"/>
    <w:rsid w:val="00753B91"/>
    <w:rsid w:val="0075452A"/>
    <w:rsid w:val="00756C7D"/>
    <w:rsid w:val="00761842"/>
    <w:rsid w:val="00765F37"/>
    <w:rsid w:val="0077250A"/>
    <w:rsid w:val="007770EA"/>
    <w:rsid w:val="00782686"/>
    <w:rsid w:val="007845AF"/>
    <w:rsid w:val="00785011"/>
    <w:rsid w:val="007B0604"/>
    <w:rsid w:val="007B2BE2"/>
    <w:rsid w:val="007B661D"/>
    <w:rsid w:val="007C31D8"/>
    <w:rsid w:val="007E2391"/>
    <w:rsid w:val="007E4DDF"/>
    <w:rsid w:val="007F2EC4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E0A"/>
    <w:rsid w:val="00845A84"/>
    <w:rsid w:val="008465A8"/>
    <w:rsid w:val="00865D2C"/>
    <w:rsid w:val="008769EF"/>
    <w:rsid w:val="00883299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8F4C3C"/>
    <w:rsid w:val="009000C3"/>
    <w:rsid w:val="00901624"/>
    <w:rsid w:val="00901F38"/>
    <w:rsid w:val="00902E07"/>
    <w:rsid w:val="00905F28"/>
    <w:rsid w:val="009079A4"/>
    <w:rsid w:val="00915408"/>
    <w:rsid w:val="00920BEB"/>
    <w:rsid w:val="00921287"/>
    <w:rsid w:val="00940018"/>
    <w:rsid w:val="009435EB"/>
    <w:rsid w:val="009503E4"/>
    <w:rsid w:val="00955114"/>
    <w:rsid w:val="00957DC8"/>
    <w:rsid w:val="00960EE0"/>
    <w:rsid w:val="009612EB"/>
    <w:rsid w:val="009767AE"/>
    <w:rsid w:val="009A2B15"/>
    <w:rsid w:val="009A6D05"/>
    <w:rsid w:val="009B3C2F"/>
    <w:rsid w:val="009B3DEE"/>
    <w:rsid w:val="009E0B38"/>
    <w:rsid w:val="009F3A04"/>
    <w:rsid w:val="00A0099A"/>
    <w:rsid w:val="00A05014"/>
    <w:rsid w:val="00A10530"/>
    <w:rsid w:val="00A17E8B"/>
    <w:rsid w:val="00A2329F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73169"/>
    <w:rsid w:val="00A82D70"/>
    <w:rsid w:val="00A951FF"/>
    <w:rsid w:val="00A96325"/>
    <w:rsid w:val="00A97DE1"/>
    <w:rsid w:val="00AB1D59"/>
    <w:rsid w:val="00AC1680"/>
    <w:rsid w:val="00AE095C"/>
    <w:rsid w:val="00AF3151"/>
    <w:rsid w:val="00AF4C81"/>
    <w:rsid w:val="00B118C0"/>
    <w:rsid w:val="00B120AE"/>
    <w:rsid w:val="00B22714"/>
    <w:rsid w:val="00B25572"/>
    <w:rsid w:val="00B34BA9"/>
    <w:rsid w:val="00B566A3"/>
    <w:rsid w:val="00B75410"/>
    <w:rsid w:val="00B8436F"/>
    <w:rsid w:val="00B939FB"/>
    <w:rsid w:val="00BA7AF5"/>
    <w:rsid w:val="00BC6BE2"/>
    <w:rsid w:val="00BD77EB"/>
    <w:rsid w:val="00BE141E"/>
    <w:rsid w:val="00BE34BB"/>
    <w:rsid w:val="00BF0219"/>
    <w:rsid w:val="00BF7E92"/>
    <w:rsid w:val="00C139EE"/>
    <w:rsid w:val="00C13EAB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76BAB"/>
    <w:rsid w:val="00C805B3"/>
    <w:rsid w:val="00CB3366"/>
    <w:rsid w:val="00CD4105"/>
    <w:rsid w:val="00CE08DE"/>
    <w:rsid w:val="00CF6029"/>
    <w:rsid w:val="00D0286D"/>
    <w:rsid w:val="00D0658C"/>
    <w:rsid w:val="00D234D0"/>
    <w:rsid w:val="00D3247B"/>
    <w:rsid w:val="00D5125D"/>
    <w:rsid w:val="00D515FE"/>
    <w:rsid w:val="00D52CF5"/>
    <w:rsid w:val="00D6695C"/>
    <w:rsid w:val="00D7046C"/>
    <w:rsid w:val="00D738D8"/>
    <w:rsid w:val="00D86F61"/>
    <w:rsid w:val="00D87444"/>
    <w:rsid w:val="00D916B6"/>
    <w:rsid w:val="00DA061E"/>
    <w:rsid w:val="00DA18FA"/>
    <w:rsid w:val="00DA3485"/>
    <w:rsid w:val="00DA60B8"/>
    <w:rsid w:val="00DD54E2"/>
    <w:rsid w:val="00DE569C"/>
    <w:rsid w:val="00E01FE6"/>
    <w:rsid w:val="00E05BA3"/>
    <w:rsid w:val="00E05D3D"/>
    <w:rsid w:val="00E30AC2"/>
    <w:rsid w:val="00E33DA8"/>
    <w:rsid w:val="00E35E53"/>
    <w:rsid w:val="00E37DB8"/>
    <w:rsid w:val="00E42224"/>
    <w:rsid w:val="00E70D0D"/>
    <w:rsid w:val="00E742F9"/>
    <w:rsid w:val="00E76E99"/>
    <w:rsid w:val="00E80D5E"/>
    <w:rsid w:val="00E83AB9"/>
    <w:rsid w:val="00E9144B"/>
    <w:rsid w:val="00EA4F44"/>
    <w:rsid w:val="00EB69CF"/>
    <w:rsid w:val="00EC4F3A"/>
    <w:rsid w:val="00ED5AE2"/>
    <w:rsid w:val="00EE0EFC"/>
    <w:rsid w:val="00EE26C5"/>
    <w:rsid w:val="00EE3D54"/>
    <w:rsid w:val="00F00701"/>
    <w:rsid w:val="00F012F3"/>
    <w:rsid w:val="00F01BDA"/>
    <w:rsid w:val="00F05634"/>
    <w:rsid w:val="00F1347A"/>
    <w:rsid w:val="00F22B07"/>
    <w:rsid w:val="00F267E7"/>
    <w:rsid w:val="00F27B3B"/>
    <w:rsid w:val="00F34CA0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80B2D"/>
    <w:rsid w:val="00F84701"/>
    <w:rsid w:val="00F93E93"/>
    <w:rsid w:val="00F94719"/>
    <w:rsid w:val="00FA24FF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8F8C.tmp\011417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01141723</Template>
  <TotalTime>1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2004-07-12T21:29:00Z</cp:lastPrinted>
  <dcterms:created xsi:type="dcterms:W3CDTF">2014-09-18T21:42:00Z</dcterms:created>
  <dcterms:modified xsi:type="dcterms:W3CDTF">2014-09-18T21:43:00Z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